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D95D7" w14:textId="77777777" w:rsidR="005528ED" w:rsidRPr="005528ED" w:rsidRDefault="005528ED" w:rsidP="005528ED">
      <w:pPr>
        <w:contextualSpacing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344DF0FD" w14:textId="77777777" w:rsidR="005C1FC5" w:rsidRDefault="005C1FC5" w:rsidP="005528ED">
      <w:pPr>
        <w:contextualSpacing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</w:p>
    <w:p w14:paraId="47E7203D" w14:textId="77777777" w:rsidR="00C01867" w:rsidRDefault="00680F5F" w:rsidP="005528ED">
      <w:pPr>
        <w:contextualSpacing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>F&amp;T Valley Motor</w:t>
      </w:r>
      <w:r w:rsidR="002C7CFA">
        <w:rPr>
          <w:rFonts w:asciiTheme="minorHAnsi" w:hAnsiTheme="minorHAnsi" w:cstheme="minorHAnsi"/>
          <w:b/>
          <w:bCs/>
          <w:color w:val="000000"/>
          <w:sz w:val="30"/>
          <w:szCs w:val="30"/>
        </w:rPr>
        <w:t>s</w:t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>ports</w:t>
      </w:r>
      <w:r w:rsidR="000654C9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 w:rsidR="00754E5C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in </w:t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>Pharr</w:t>
      </w:r>
      <w:r w:rsidR="000654C9">
        <w:rPr>
          <w:rFonts w:asciiTheme="minorHAnsi" w:hAnsiTheme="minorHAnsi" w:cstheme="minorHAnsi"/>
          <w:b/>
          <w:bCs/>
          <w:color w:val="000000"/>
          <w:sz w:val="30"/>
          <w:szCs w:val="30"/>
        </w:rPr>
        <w:t>, T</w:t>
      </w:r>
      <w:r w:rsidR="00D632C0">
        <w:rPr>
          <w:rFonts w:asciiTheme="minorHAnsi" w:hAnsiTheme="minorHAnsi" w:cstheme="minorHAnsi"/>
          <w:b/>
          <w:bCs/>
          <w:color w:val="000000"/>
          <w:sz w:val="30"/>
          <w:szCs w:val="30"/>
        </w:rPr>
        <w:t>exas</w:t>
      </w:r>
      <w:r w:rsidR="00754E5C">
        <w:rPr>
          <w:rFonts w:asciiTheme="minorHAnsi" w:hAnsiTheme="minorHAnsi" w:cstheme="minorHAnsi"/>
          <w:b/>
          <w:bCs/>
          <w:color w:val="000000"/>
          <w:sz w:val="30"/>
          <w:szCs w:val="30"/>
        </w:rPr>
        <w:t>,</w:t>
      </w:r>
      <w:r w:rsidR="000B0AFD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 w:rsidR="00757696">
        <w:rPr>
          <w:rFonts w:asciiTheme="minorHAnsi" w:hAnsiTheme="minorHAnsi" w:cstheme="minorHAnsi"/>
          <w:b/>
          <w:bCs/>
          <w:color w:val="000000"/>
          <w:sz w:val="30"/>
          <w:szCs w:val="30"/>
        </w:rPr>
        <w:t>D</w:t>
      </w:r>
      <w:r w:rsidR="00754E5C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onating </w:t>
      </w:r>
      <w:r w:rsidR="005C1FC5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Can-Am </w:t>
      </w:r>
      <w:r w:rsidR="000B0AFD">
        <w:rPr>
          <w:rFonts w:asciiTheme="minorHAnsi" w:hAnsiTheme="minorHAnsi" w:cstheme="minorHAnsi"/>
          <w:b/>
          <w:bCs/>
          <w:color w:val="000000"/>
          <w:sz w:val="30"/>
          <w:szCs w:val="30"/>
        </w:rPr>
        <w:t>Defender</w:t>
      </w:r>
      <w:r w:rsidR="000654C9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 w:rsidR="00D632C0">
        <w:rPr>
          <w:rFonts w:asciiTheme="minorHAnsi" w:hAnsiTheme="minorHAnsi" w:cstheme="minorHAnsi"/>
          <w:b/>
          <w:bCs/>
          <w:color w:val="000000"/>
          <w:sz w:val="30"/>
          <w:szCs w:val="30"/>
        </w:rPr>
        <w:t>S</w:t>
      </w:r>
      <w:r w:rsidR="000654C9">
        <w:rPr>
          <w:rFonts w:asciiTheme="minorHAnsi" w:hAnsiTheme="minorHAnsi" w:cstheme="minorHAnsi"/>
          <w:b/>
          <w:bCs/>
          <w:color w:val="000000"/>
          <w:sz w:val="30"/>
          <w:szCs w:val="30"/>
        </w:rPr>
        <w:t>ide-</w:t>
      </w:r>
      <w:r w:rsidR="00D632C0">
        <w:rPr>
          <w:rFonts w:asciiTheme="minorHAnsi" w:hAnsiTheme="minorHAnsi" w:cstheme="minorHAnsi"/>
          <w:b/>
          <w:bCs/>
          <w:color w:val="000000"/>
          <w:sz w:val="30"/>
          <w:szCs w:val="30"/>
        </w:rPr>
        <w:t>B</w:t>
      </w:r>
      <w:r w:rsidR="000654C9">
        <w:rPr>
          <w:rFonts w:asciiTheme="minorHAnsi" w:hAnsiTheme="minorHAnsi" w:cstheme="minorHAnsi"/>
          <w:b/>
          <w:bCs/>
          <w:color w:val="000000"/>
          <w:sz w:val="30"/>
          <w:szCs w:val="30"/>
        </w:rPr>
        <w:t>y-</w:t>
      </w:r>
      <w:r w:rsidR="00D632C0">
        <w:rPr>
          <w:rFonts w:asciiTheme="minorHAnsi" w:hAnsiTheme="minorHAnsi" w:cstheme="minorHAnsi"/>
          <w:b/>
          <w:bCs/>
          <w:color w:val="000000"/>
          <w:sz w:val="30"/>
          <w:szCs w:val="30"/>
        </w:rPr>
        <w:t>S</w:t>
      </w:r>
      <w:r w:rsidR="000654C9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ide </w:t>
      </w:r>
      <w:r w:rsidR="00754E5C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Vehicle </w:t>
      </w:r>
      <w:r w:rsidR="000654C9">
        <w:rPr>
          <w:rFonts w:asciiTheme="minorHAnsi" w:hAnsiTheme="minorHAnsi" w:cstheme="minorHAnsi"/>
          <w:b/>
          <w:bCs/>
          <w:color w:val="000000"/>
          <w:sz w:val="30"/>
          <w:szCs w:val="30"/>
        </w:rPr>
        <w:t>to</w:t>
      </w:r>
      <w:r w:rsidR="000B0AFD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Ronald McDonald House Charities, </w:t>
      </w:r>
    </w:p>
    <w:p w14:paraId="51E05C5C" w14:textId="652E9A6C" w:rsidR="00D07AEE" w:rsidRPr="00673BCC" w:rsidRDefault="00680F5F" w:rsidP="005528ED">
      <w:pPr>
        <w:contextualSpacing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>Rio Grande Valley</w:t>
      </w:r>
    </w:p>
    <w:p w14:paraId="4AA654D7" w14:textId="77777777" w:rsidR="001E08A9" w:rsidRPr="0002757F" w:rsidRDefault="001E08A9" w:rsidP="005528ED">
      <w:pPr>
        <w:contextualSpacing/>
        <w:rPr>
          <w:rFonts w:asciiTheme="minorHAnsi" w:hAnsiTheme="minorHAnsi" w:cstheme="minorHAnsi"/>
          <w:b/>
          <w:color w:val="000000"/>
          <w:sz w:val="14"/>
          <w:szCs w:val="14"/>
        </w:rPr>
      </w:pPr>
    </w:p>
    <w:p w14:paraId="047FE267" w14:textId="77777777" w:rsidR="005C1FC5" w:rsidRDefault="005C1FC5" w:rsidP="00D07AEE"/>
    <w:p w14:paraId="586E5AE4" w14:textId="00A9B835" w:rsidR="00E90613" w:rsidRDefault="00C01867" w:rsidP="00E90613">
      <w:pPr>
        <w:rPr>
          <w:rFonts w:asciiTheme="minorHAnsi" w:hAnsiTheme="minorHAnsi" w:cstheme="minorHAnsi"/>
          <w:lang w:val="en-US"/>
        </w:rPr>
      </w:pPr>
      <w:hyperlink r:id="rId11" w:history="1">
        <w:r w:rsidR="00680F5F" w:rsidRPr="00680F5F">
          <w:rPr>
            <w:rStyle w:val="Hyperlink"/>
            <w:rFonts w:asciiTheme="minorHAnsi" w:hAnsiTheme="minorHAnsi" w:cstheme="minorHAnsi"/>
          </w:rPr>
          <w:t>F&amp;T Valley Motor</w:t>
        </w:r>
        <w:r w:rsidR="002C7CFA">
          <w:rPr>
            <w:rStyle w:val="Hyperlink"/>
            <w:rFonts w:asciiTheme="minorHAnsi" w:hAnsiTheme="minorHAnsi" w:cstheme="minorHAnsi"/>
          </w:rPr>
          <w:t>s</w:t>
        </w:r>
        <w:r w:rsidR="00680F5F" w:rsidRPr="00680F5F">
          <w:rPr>
            <w:rStyle w:val="Hyperlink"/>
            <w:rFonts w:asciiTheme="minorHAnsi" w:hAnsiTheme="minorHAnsi" w:cstheme="minorHAnsi"/>
          </w:rPr>
          <w:t>ports</w:t>
        </w:r>
      </w:hyperlink>
      <w:r w:rsidR="00086606">
        <w:rPr>
          <w:rFonts w:asciiTheme="minorHAnsi" w:hAnsiTheme="minorHAnsi" w:cstheme="minorHAnsi"/>
        </w:rPr>
        <w:t xml:space="preserve"> </w:t>
      </w:r>
      <w:r w:rsidR="00402457">
        <w:rPr>
          <w:rFonts w:asciiTheme="minorHAnsi" w:hAnsiTheme="minorHAnsi" w:cstheme="minorHAnsi"/>
        </w:rPr>
        <w:t xml:space="preserve">in </w:t>
      </w:r>
      <w:r w:rsidR="00680F5F">
        <w:rPr>
          <w:rFonts w:asciiTheme="minorHAnsi" w:hAnsiTheme="minorHAnsi" w:cstheme="minorHAnsi"/>
        </w:rPr>
        <w:t>Pharr</w:t>
      </w:r>
      <w:r w:rsidR="00402457">
        <w:rPr>
          <w:rFonts w:asciiTheme="minorHAnsi" w:hAnsiTheme="minorHAnsi" w:cstheme="minorHAnsi"/>
        </w:rPr>
        <w:t xml:space="preserve">, Texas </w:t>
      </w:r>
      <w:r w:rsidR="00E90613">
        <w:rPr>
          <w:rFonts w:asciiTheme="minorHAnsi" w:hAnsiTheme="minorHAnsi" w:cstheme="minorHAnsi"/>
          <w:lang w:val="en-US"/>
        </w:rPr>
        <w:t xml:space="preserve">is donating a </w:t>
      </w:r>
      <w:r w:rsidR="006002BF">
        <w:rPr>
          <w:rFonts w:asciiTheme="minorHAnsi" w:hAnsiTheme="minorHAnsi" w:cstheme="minorHAnsi"/>
          <w:lang w:val="en-US"/>
        </w:rPr>
        <w:t xml:space="preserve">2020 </w:t>
      </w:r>
      <w:r w:rsidR="00E90613">
        <w:rPr>
          <w:rFonts w:asciiTheme="minorHAnsi" w:hAnsiTheme="minorHAnsi" w:cstheme="minorHAnsi"/>
          <w:lang w:val="en-US"/>
        </w:rPr>
        <w:t>Can-Am Defender to</w:t>
      </w:r>
      <w:r w:rsidR="003055BD">
        <w:rPr>
          <w:rFonts w:asciiTheme="minorHAnsi" w:hAnsiTheme="minorHAnsi" w:cstheme="minorHAnsi"/>
          <w:lang w:val="en-US"/>
        </w:rPr>
        <w:t xml:space="preserve"> </w:t>
      </w:r>
      <w:r w:rsidR="007532BD">
        <w:rPr>
          <w:rFonts w:asciiTheme="minorHAnsi" w:hAnsiTheme="minorHAnsi" w:cstheme="minorHAnsi"/>
          <w:lang w:val="en-US"/>
        </w:rPr>
        <w:t xml:space="preserve">the </w:t>
      </w:r>
      <w:hyperlink r:id="rId12" w:history="1">
        <w:r w:rsidR="003055BD" w:rsidRPr="003055BD">
          <w:rPr>
            <w:rStyle w:val="Hyperlink"/>
            <w:rFonts w:asciiTheme="minorHAnsi" w:hAnsiTheme="minorHAnsi" w:cstheme="minorHAnsi"/>
            <w:lang w:val="en-US"/>
          </w:rPr>
          <w:t>Ronald McDonald House Charities, Rio Grande Valley</w:t>
        </w:r>
      </w:hyperlink>
      <w:r w:rsidR="003055BD">
        <w:rPr>
          <w:rFonts w:asciiTheme="minorHAnsi" w:hAnsiTheme="minorHAnsi" w:cstheme="minorHAnsi"/>
          <w:lang w:val="en-US"/>
        </w:rPr>
        <w:t>.</w:t>
      </w:r>
      <w:r w:rsidR="003055BD" w:rsidRPr="003055BD">
        <w:t xml:space="preserve"> </w:t>
      </w:r>
      <w:r w:rsidR="003055BD" w:rsidRPr="003055BD">
        <w:rPr>
          <w:rFonts w:asciiTheme="minorHAnsi" w:hAnsiTheme="minorHAnsi" w:cstheme="minorHAnsi"/>
        </w:rPr>
        <w:t>The mission of RMHC is to create, find and support programs that directly improve the health and well-being of children and their families.</w:t>
      </w:r>
      <w:r w:rsidR="003055BD">
        <w:rPr>
          <w:rFonts w:asciiTheme="minorHAnsi" w:hAnsiTheme="minorHAnsi" w:cstheme="minorHAnsi"/>
          <w:lang w:val="en-US"/>
        </w:rPr>
        <w:t xml:space="preserve"> </w:t>
      </w:r>
    </w:p>
    <w:p w14:paraId="1E547732" w14:textId="77777777" w:rsidR="00F30FB4" w:rsidRDefault="00F30FB4" w:rsidP="00E90613">
      <w:pPr>
        <w:rPr>
          <w:rFonts w:asciiTheme="minorHAnsi" w:hAnsiTheme="minorHAnsi" w:cstheme="minorHAnsi"/>
          <w:lang w:val="en-US"/>
        </w:rPr>
      </w:pPr>
    </w:p>
    <w:p w14:paraId="2C710B42" w14:textId="0AECAA51" w:rsidR="00BC1D18" w:rsidRPr="00D218EE" w:rsidRDefault="00E90613" w:rsidP="003055BD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giveaway will take place at an event </w:t>
      </w:r>
      <w:r w:rsidR="00D218EE">
        <w:rPr>
          <w:rFonts w:asciiTheme="minorHAnsi" w:hAnsiTheme="minorHAnsi" w:cstheme="minorHAnsi"/>
          <w:lang w:val="en-US"/>
        </w:rPr>
        <w:t>on</w:t>
      </w:r>
      <w:r>
        <w:rPr>
          <w:rFonts w:asciiTheme="minorHAnsi" w:hAnsiTheme="minorHAnsi" w:cstheme="minorHAnsi"/>
          <w:lang w:val="en-US"/>
        </w:rPr>
        <w:t xml:space="preserve"> </w:t>
      </w:r>
      <w:r w:rsidR="00D218EE">
        <w:rPr>
          <w:rFonts w:asciiTheme="minorHAnsi" w:hAnsiTheme="minorHAnsi" w:cstheme="minorHAnsi"/>
          <w:lang w:val="en-US"/>
        </w:rPr>
        <w:t>Saturday</w:t>
      </w:r>
      <w:r>
        <w:rPr>
          <w:rFonts w:asciiTheme="minorHAnsi" w:hAnsiTheme="minorHAnsi" w:cstheme="minorHAnsi"/>
          <w:lang w:val="en-US"/>
        </w:rPr>
        <w:t xml:space="preserve">, </w:t>
      </w:r>
      <w:r w:rsidR="003055BD">
        <w:rPr>
          <w:rFonts w:asciiTheme="minorHAnsi" w:hAnsiTheme="minorHAnsi" w:cstheme="minorHAnsi"/>
          <w:lang w:val="en-US"/>
        </w:rPr>
        <w:t>Jan</w:t>
      </w:r>
      <w:r>
        <w:rPr>
          <w:rFonts w:asciiTheme="minorHAnsi" w:hAnsiTheme="minorHAnsi" w:cstheme="minorHAnsi"/>
          <w:lang w:val="en-US"/>
        </w:rPr>
        <w:t xml:space="preserve">. </w:t>
      </w:r>
      <w:r w:rsidR="00D218EE">
        <w:rPr>
          <w:rFonts w:asciiTheme="minorHAnsi" w:hAnsiTheme="minorHAnsi" w:cstheme="minorHAnsi"/>
          <w:lang w:val="en-US"/>
        </w:rPr>
        <w:t>1</w:t>
      </w:r>
      <w:r w:rsidR="003055BD">
        <w:rPr>
          <w:rFonts w:asciiTheme="minorHAnsi" w:hAnsiTheme="minorHAnsi" w:cstheme="minorHAnsi"/>
          <w:lang w:val="en-US"/>
        </w:rPr>
        <w:t>8</w:t>
      </w:r>
      <w:r>
        <w:rPr>
          <w:rFonts w:asciiTheme="minorHAnsi" w:hAnsiTheme="minorHAnsi" w:cstheme="minorHAnsi"/>
          <w:lang w:val="en-US"/>
        </w:rPr>
        <w:t>, 20</w:t>
      </w:r>
      <w:r w:rsidR="003055BD">
        <w:rPr>
          <w:rFonts w:asciiTheme="minorHAnsi" w:hAnsiTheme="minorHAnsi" w:cstheme="minorHAnsi"/>
          <w:lang w:val="en-US"/>
        </w:rPr>
        <w:t>20</w:t>
      </w:r>
      <w:r>
        <w:rPr>
          <w:rFonts w:asciiTheme="minorHAnsi" w:hAnsiTheme="minorHAnsi" w:cstheme="minorHAnsi"/>
          <w:lang w:val="en-US"/>
        </w:rPr>
        <w:t xml:space="preserve">, </w:t>
      </w:r>
      <w:r w:rsidR="00C4476A">
        <w:rPr>
          <w:rFonts w:asciiTheme="minorHAnsi" w:hAnsiTheme="minorHAnsi" w:cstheme="minorHAnsi"/>
          <w:lang w:val="en-US"/>
        </w:rPr>
        <w:t xml:space="preserve">from </w:t>
      </w:r>
      <w:r w:rsidR="003055BD">
        <w:rPr>
          <w:rFonts w:asciiTheme="minorHAnsi" w:hAnsiTheme="minorHAnsi" w:cstheme="minorHAnsi"/>
          <w:lang w:val="en-US"/>
        </w:rPr>
        <w:t>1</w:t>
      </w:r>
      <w:r w:rsidR="00EB0F22">
        <w:rPr>
          <w:rFonts w:asciiTheme="minorHAnsi" w:hAnsiTheme="minorHAnsi" w:cstheme="minorHAnsi"/>
          <w:lang w:val="en-US"/>
        </w:rPr>
        <w:t>0</w:t>
      </w:r>
      <w:r w:rsidR="00C4476A">
        <w:rPr>
          <w:rFonts w:asciiTheme="minorHAnsi" w:hAnsiTheme="minorHAnsi" w:cstheme="minorHAnsi"/>
          <w:lang w:val="en-US"/>
        </w:rPr>
        <w:t>a-</w:t>
      </w:r>
      <w:r w:rsidR="00804030">
        <w:rPr>
          <w:rFonts w:asciiTheme="minorHAnsi" w:hAnsiTheme="minorHAnsi" w:cstheme="minorHAnsi"/>
          <w:lang w:val="en-US"/>
        </w:rPr>
        <w:t>2</w:t>
      </w:r>
      <w:r w:rsidR="00C4476A">
        <w:rPr>
          <w:rFonts w:asciiTheme="minorHAnsi" w:hAnsiTheme="minorHAnsi" w:cstheme="minorHAnsi"/>
          <w:lang w:val="en-US"/>
        </w:rPr>
        <w:t xml:space="preserve">p </w:t>
      </w:r>
      <w:r>
        <w:rPr>
          <w:rFonts w:asciiTheme="minorHAnsi" w:hAnsiTheme="minorHAnsi" w:cstheme="minorHAnsi"/>
          <w:lang w:val="en-US"/>
        </w:rPr>
        <w:t xml:space="preserve">at </w:t>
      </w:r>
      <w:r w:rsidR="003055BD">
        <w:rPr>
          <w:rFonts w:asciiTheme="minorHAnsi" w:hAnsiTheme="minorHAnsi" w:cstheme="minorHAnsi"/>
        </w:rPr>
        <w:t>F</w:t>
      </w:r>
      <w:r w:rsidR="002C7CFA">
        <w:rPr>
          <w:rFonts w:asciiTheme="minorHAnsi" w:hAnsiTheme="minorHAnsi" w:cstheme="minorHAnsi"/>
        </w:rPr>
        <w:t>&amp;</w:t>
      </w:r>
      <w:r w:rsidR="003055BD">
        <w:rPr>
          <w:rFonts w:asciiTheme="minorHAnsi" w:hAnsiTheme="minorHAnsi" w:cstheme="minorHAnsi"/>
        </w:rPr>
        <w:t>T Valley Motor</w:t>
      </w:r>
      <w:r w:rsidR="002C7CFA">
        <w:rPr>
          <w:rFonts w:asciiTheme="minorHAnsi" w:hAnsiTheme="minorHAnsi" w:cstheme="minorHAnsi"/>
        </w:rPr>
        <w:t>s</w:t>
      </w:r>
      <w:r w:rsidR="003055BD">
        <w:rPr>
          <w:rFonts w:asciiTheme="minorHAnsi" w:hAnsiTheme="minorHAnsi" w:cstheme="minorHAnsi"/>
        </w:rPr>
        <w:t xml:space="preserve">ports, </w:t>
      </w:r>
      <w:r w:rsidR="003055BD" w:rsidRPr="003055BD">
        <w:rPr>
          <w:rFonts w:asciiTheme="minorHAnsi" w:hAnsiTheme="minorHAnsi" w:cstheme="minorHAnsi"/>
        </w:rPr>
        <w:t>1007 E. I</w:t>
      </w:r>
      <w:r w:rsidR="003055BD">
        <w:rPr>
          <w:rFonts w:asciiTheme="minorHAnsi" w:hAnsiTheme="minorHAnsi" w:cstheme="minorHAnsi"/>
        </w:rPr>
        <w:t>nterstate</w:t>
      </w:r>
      <w:r w:rsidR="003055BD" w:rsidRPr="003055BD">
        <w:rPr>
          <w:rFonts w:asciiTheme="minorHAnsi" w:hAnsiTheme="minorHAnsi" w:cstheme="minorHAnsi"/>
        </w:rPr>
        <w:t xml:space="preserve"> 2 P</w:t>
      </w:r>
      <w:r w:rsidR="003055BD">
        <w:rPr>
          <w:rFonts w:asciiTheme="minorHAnsi" w:hAnsiTheme="minorHAnsi" w:cstheme="minorHAnsi"/>
        </w:rPr>
        <w:t>harr</w:t>
      </w:r>
      <w:r w:rsidR="003055BD" w:rsidRPr="003055BD">
        <w:rPr>
          <w:rFonts w:asciiTheme="minorHAnsi" w:hAnsiTheme="minorHAnsi" w:cstheme="minorHAnsi"/>
        </w:rPr>
        <w:t>, TX 78577</w:t>
      </w:r>
      <w:r w:rsidR="00086606">
        <w:rPr>
          <w:rFonts w:asciiTheme="minorHAnsi" w:hAnsiTheme="minorHAnsi" w:cstheme="minorHAnsi"/>
          <w:lang w:val="en-US"/>
        </w:rPr>
        <w:t xml:space="preserve">. </w:t>
      </w:r>
      <w:r w:rsidR="00BC1D18" w:rsidRPr="00E90613">
        <w:rPr>
          <w:rFonts w:asciiTheme="minorHAnsi" w:hAnsiTheme="minorHAnsi" w:cstheme="minorHAnsi"/>
          <w:b/>
          <w:bCs/>
        </w:rPr>
        <w:t>Local media and residents are encouraged to come enjoy the fun</w:t>
      </w:r>
      <w:r w:rsidR="00C4476A">
        <w:rPr>
          <w:rFonts w:asciiTheme="minorHAnsi" w:hAnsiTheme="minorHAnsi" w:cstheme="minorHAnsi"/>
          <w:b/>
          <w:bCs/>
        </w:rPr>
        <w:t>!</w:t>
      </w:r>
      <w:r w:rsidR="00FE5600">
        <w:rPr>
          <w:rFonts w:asciiTheme="minorHAnsi" w:hAnsiTheme="minorHAnsi" w:cstheme="minorHAnsi"/>
          <w:b/>
          <w:bCs/>
        </w:rPr>
        <w:t xml:space="preserve"> </w:t>
      </w:r>
    </w:p>
    <w:p w14:paraId="449283B4" w14:textId="07C99C60" w:rsidR="00BC1D18" w:rsidRDefault="00BC1D18" w:rsidP="00E90613">
      <w:pPr>
        <w:rPr>
          <w:rFonts w:asciiTheme="minorHAnsi" w:hAnsiTheme="minorHAnsi" w:cstheme="minorHAnsi"/>
        </w:rPr>
      </w:pPr>
    </w:p>
    <w:p w14:paraId="5D128493" w14:textId="491036E7" w:rsidR="00DD6F4E" w:rsidRDefault="00DD6F4E" w:rsidP="00E906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donation presentation will also be part of </w:t>
      </w:r>
      <w:r w:rsidR="001F2A65">
        <w:rPr>
          <w:rFonts w:asciiTheme="minorHAnsi" w:hAnsiTheme="minorHAnsi" w:cstheme="minorHAnsi"/>
        </w:rPr>
        <w:t>other activities</w:t>
      </w:r>
      <w:r>
        <w:rPr>
          <w:rFonts w:asciiTheme="minorHAnsi" w:hAnsiTheme="minorHAnsi" w:cstheme="minorHAnsi"/>
        </w:rPr>
        <w:t xml:space="preserve">, including: </w:t>
      </w:r>
    </w:p>
    <w:p w14:paraId="294E06C2" w14:textId="77F7B45A" w:rsidR="001F2A65" w:rsidRDefault="001F2A65" w:rsidP="00DD6F4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Can-Am </w:t>
      </w:r>
      <w:r w:rsidR="00797578">
        <w:rPr>
          <w:rFonts w:asciiTheme="minorHAnsi" w:hAnsiTheme="minorHAnsi" w:cstheme="minorHAnsi"/>
        </w:rPr>
        <w:t xml:space="preserve">Gear </w:t>
      </w:r>
      <w:r>
        <w:rPr>
          <w:rFonts w:asciiTheme="minorHAnsi" w:hAnsiTheme="minorHAnsi" w:cstheme="minorHAnsi"/>
        </w:rPr>
        <w:t>prize raffle with funds to support RMHC</w:t>
      </w:r>
    </w:p>
    <w:p w14:paraId="6447CD41" w14:textId="4A8AA90C" w:rsidR="001F2A65" w:rsidRDefault="001F2A65" w:rsidP="00DD6F4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On-site </w:t>
      </w:r>
      <w:r w:rsidR="002C7CFA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atering</w:t>
      </w:r>
    </w:p>
    <w:p w14:paraId="11C81A9B" w14:textId="166F8F11" w:rsidR="00DD6F4E" w:rsidRDefault="003055BD" w:rsidP="00DD6F4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10a: Event </w:t>
      </w:r>
      <w:r w:rsidR="002C7CFA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ick-off</w:t>
      </w:r>
    </w:p>
    <w:p w14:paraId="06F6FDCA" w14:textId="1F91975B" w:rsidR="003055BD" w:rsidRDefault="003055BD" w:rsidP="00DD6F4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10:30a: Welcome </w:t>
      </w:r>
      <w:r w:rsidR="002C7CFA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essage from RMHC and F&amp;T Valley Motor</w:t>
      </w:r>
      <w:r w:rsidR="002C7CF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ports</w:t>
      </w:r>
    </w:p>
    <w:p w14:paraId="6D8B2A24" w14:textId="1AD2117E" w:rsidR="00DD6F4E" w:rsidRDefault="003055BD" w:rsidP="00DD6F4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12p: Defender Giveaway Presentation</w:t>
      </w:r>
    </w:p>
    <w:p w14:paraId="44C6ABA8" w14:textId="439981EE" w:rsidR="00DD6F4E" w:rsidRDefault="003055BD" w:rsidP="00DD6F4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12:30p: Raffle </w:t>
      </w:r>
      <w:r w:rsidR="002C7CFA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inners </w:t>
      </w:r>
      <w:r w:rsidR="002C7CF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nnounced</w:t>
      </w:r>
    </w:p>
    <w:p w14:paraId="0FFFB0B4" w14:textId="445E3DD5" w:rsidR="001F2A65" w:rsidRDefault="00804030" w:rsidP="00DD6F4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1F2A65">
        <w:rPr>
          <w:rFonts w:asciiTheme="minorHAnsi" w:hAnsiTheme="minorHAnsi" w:cstheme="minorHAnsi"/>
        </w:rPr>
        <w:t xml:space="preserve">p: Event </w:t>
      </w:r>
      <w:r w:rsidR="002C7CFA">
        <w:rPr>
          <w:rFonts w:asciiTheme="minorHAnsi" w:hAnsiTheme="minorHAnsi" w:cstheme="minorHAnsi"/>
        </w:rPr>
        <w:t>wrap-up</w:t>
      </w:r>
    </w:p>
    <w:p w14:paraId="6B551B59" w14:textId="74372E8B" w:rsidR="000654C9" w:rsidRDefault="000654C9" w:rsidP="00D07AEE">
      <w:pPr>
        <w:rPr>
          <w:rFonts w:asciiTheme="minorHAnsi" w:hAnsiTheme="minorHAnsi" w:cstheme="minorHAnsi"/>
        </w:rPr>
      </w:pPr>
    </w:p>
    <w:p w14:paraId="38F667FA" w14:textId="71B632F3" w:rsidR="003E2A2C" w:rsidRDefault="00086606" w:rsidP="00C7012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Can-Am Defender is made to work. When animals need</w:t>
      </w:r>
      <w:r w:rsidR="00042B0F">
        <w:rPr>
          <w:rFonts w:asciiTheme="minorHAnsi" w:hAnsiTheme="minorHAnsi" w:cstheme="minorHAnsi"/>
          <w:lang w:val="en-US"/>
        </w:rPr>
        <w:t xml:space="preserve"> to be</w:t>
      </w:r>
      <w:r>
        <w:rPr>
          <w:rFonts w:asciiTheme="minorHAnsi" w:hAnsiTheme="minorHAnsi" w:cstheme="minorHAnsi"/>
          <w:lang w:val="en-US"/>
        </w:rPr>
        <w:t xml:space="preserve"> fed, fences need</w:t>
      </w:r>
      <w:r w:rsidR="00042B0F">
        <w:rPr>
          <w:rFonts w:asciiTheme="minorHAnsi" w:hAnsiTheme="minorHAnsi" w:cstheme="minorHAnsi"/>
          <w:lang w:val="en-US"/>
        </w:rPr>
        <w:t xml:space="preserve"> to be</w:t>
      </w:r>
      <w:r>
        <w:rPr>
          <w:rFonts w:asciiTheme="minorHAnsi" w:hAnsiTheme="minorHAnsi" w:cstheme="minorHAnsi"/>
          <w:lang w:val="en-US"/>
        </w:rPr>
        <w:t xml:space="preserve"> fix</w:t>
      </w:r>
      <w:r w:rsidR="00042B0F">
        <w:rPr>
          <w:rFonts w:asciiTheme="minorHAnsi" w:hAnsiTheme="minorHAnsi" w:cstheme="minorHAnsi"/>
          <w:lang w:val="en-US"/>
        </w:rPr>
        <w:t>ed</w:t>
      </w:r>
      <w:r>
        <w:rPr>
          <w:rFonts w:asciiTheme="minorHAnsi" w:hAnsiTheme="minorHAnsi" w:cstheme="minorHAnsi"/>
          <w:lang w:val="en-US"/>
        </w:rPr>
        <w:t xml:space="preserve"> and lumber needs hauled, the large cargo box is ready for any task. The unit</w:t>
      </w:r>
      <w:r w:rsidR="00804030">
        <w:rPr>
          <w:rFonts w:asciiTheme="minorHAnsi" w:hAnsiTheme="minorHAnsi" w:cstheme="minorHAnsi"/>
          <w:lang w:val="en-US"/>
        </w:rPr>
        <w:t>’</w:t>
      </w:r>
      <w:r>
        <w:rPr>
          <w:rFonts w:asciiTheme="minorHAnsi" w:hAnsiTheme="minorHAnsi" w:cstheme="minorHAnsi"/>
          <w:lang w:val="en-US"/>
        </w:rPr>
        <w:t>s tight turning radius and comfortable cab make all-day work just a little bit easier.</w:t>
      </w:r>
    </w:p>
    <w:p w14:paraId="473398BB" w14:textId="21771EF8" w:rsidR="00F30FB4" w:rsidRDefault="00F30FB4" w:rsidP="00C70123">
      <w:pPr>
        <w:rPr>
          <w:rFonts w:asciiTheme="minorHAnsi" w:hAnsiTheme="minorHAnsi" w:cstheme="minorHAnsi"/>
          <w:lang w:val="en-US"/>
        </w:rPr>
      </w:pPr>
    </w:p>
    <w:p w14:paraId="71EBCC2F" w14:textId="7784A762" w:rsidR="00F30FB4" w:rsidRDefault="00F30FB4" w:rsidP="00C7012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To help support the mission of RMHC, the Can-Am Defender will be auctioned off as the high-ticket item at their 21</w:t>
      </w:r>
      <w:r w:rsidRPr="00F30FB4">
        <w:rPr>
          <w:rFonts w:asciiTheme="minorHAnsi" w:hAnsiTheme="minorHAnsi" w:cstheme="minorHAnsi"/>
          <w:vertAlign w:val="superscript"/>
          <w:lang w:val="en-US"/>
        </w:rPr>
        <w:t>st</w:t>
      </w:r>
      <w:r>
        <w:rPr>
          <w:rFonts w:asciiTheme="minorHAnsi" w:hAnsiTheme="minorHAnsi" w:cstheme="minorHAnsi"/>
          <w:lang w:val="en-US"/>
        </w:rPr>
        <w:t xml:space="preserve"> Annual Wild Game Feast/Fundraiser on February 22, 2020. More details on that event,</w:t>
      </w:r>
      <w:hyperlink r:id="rId13" w:history="1">
        <w:r w:rsidRPr="00F30FB4">
          <w:rPr>
            <w:rStyle w:val="Hyperlink"/>
            <w:rFonts w:asciiTheme="minorHAnsi" w:hAnsiTheme="minorHAnsi" w:cstheme="minorHAnsi"/>
            <w:lang w:val="en-US"/>
          </w:rPr>
          <w:t xml:space="preserve"> here</w:t>
        </w:r>
      </w:hyperlink>
      <w:r>
        <w:rPr>
          <w:rFonts w:asciiTheme="minorHAnsi" w:hAnsiTheme="minorHAnsi" w:cstheme="minorHAnsi"/>
          <w:lang w:val="en-US"/>
        </w:rPr>
        <w:t xml:space="preserve">. </w:t>
      </w:r>
    </w:p>
    <w:p w14:paraId="7219A531" w14:textId="39F8F534" w:rsidR="003E2A2C" w:rsidRDefault="003E2A2C" w:rsidP="00C70123">
      <w:pPr>
        <w:rPr>
          <w:rFonts w:asciiTheme="minorHAnsi" w:hAnsiTheme="minorHAnsi" w:cstheme="minorHAnsi"/>
          <w:lang w:val="en-US"/>
        </w:rPr>
      </w:pPr>
    </w:p>
    <w:p w14:paraId="4C4E404B" w14:textId="25C533EB" w:rsidR="001F2A65" w:rsidRPr="001F2A65" w:rsidRDefault="001F2A65" w:rsidP="001F2A65">
      <w:pPr>
        <w:rPr>
          <w:rFonts w:asciiTheme="minorHAnsi" w:hAnsiTheme="minorHAnsi" w:cstheme="minorHAnsi"/>
          <w:lang w:val="en-US"/>
        </w:rPr>
      </w:pPr>
      <w:r w:rsidRPr="001F2A65">
        <w:rPr>
          <w:rFonts w:asciiTheme="minorHAnsi" w:hAnsiTheme="minorHAnsi" w:cstheme="minorHAnsi"/>
          <w:lang w:val="en-US"/>
        </w:rPr>
        <w:t>The Ronald McDonald House Charities of the Rio Grande Valley</w:t>
      </w:r>
      <w:r w:rsidR="002C7CFA">
        <w:rPr>
          <w:rFonts w:asciiTheme="minorHAnsi" w:hAnsiTheme="minorHAnsi" w:cstheme="minorHAnsi"/>
          <w:lang w:val="en-US"/>
        </w:rPr>
        <w:t>’s</w:t>
      </w:r>
      <w:r w:rsidRPr="001F2A65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goal </w:t>
      </w:r>
      <w:r w:rsidRPr="001F2A65">
        <w:rPr>
          <w:rFonts w:asciiTheme="minorHAnsi" w:hAnsiTheme="minorHAnsi" w:cstheme="minorHAnsi"/>
          <w:lang w:val="en-US"/>
        </w:rPr>
        <w:t>is to “keep families close” by providing essential resources and a “home away from home” for families of critically ill children receiving medical care at Valley hospitals.</w:t>
      </w:r>
      <w:r>
        <w:rPr>
          <w:rFonts w:asciiTheme="minorHAnsi" w:hAnsiTheme="minorHAnsi" w:cstheme="minorHAnsi"/>
          <w:lang w:val="en-US"/>
        </w:rPr>
        <w:t xml:space="preserve"> </w:t>
      </w:r>
      <w:r w:rsidRPr="001F2A65">
        <w:rPr>
          <w:rFonts w:asciiTheme="minorHAnsi" w:hAnsiTheme="minorHAnsi" w:cstheme="minorHAnsi"/>
          <w:lang w:val="en-US"/>
        </w:rPr>
        <w:t xml:space="preserve">Through generous support, RMHC of Rio Grande Valley has provided more than 14,100 nights of lodging to over 2,700 families over the last 15 years. </w:t>
      </w:r>
    </w:p>
    <w:p w14:paraId="185CAF67" w14:textId="77777777" w:rsidR="00BC7D1C" w:rsidRDefault="00BC7D1C" w:rsidP="00C70123">
      <w:pPr>
        <w:rPr>
          <w:rFonts w:asciiTheme="minorHAnsi" w:hAnsiTheme="minorHAnsi" w:cstheme="minorHAnsi"/>
          <w:lang w:val="en-US"/>
        </w:rPr>
      </w:pPr>
    </w:p>
    <w:p w14:paraId="4CD97947" w14:textId="22AF8F2C" w:rsidR="00DD60C5" w:rsidRDefault="001F2A65" w:rsidP="00C32DFA">
      <w:pPr>
        <w:tabs>
          <w:tab w:val="num" w:pos="720"/>
        </w:tabs>
        <w:rPr>
          <w:rFonts w:asciiTheme="minorHAnsi" w:hAnsiTheme="minorHAnsi" w:cstheme="minorHAnsi"/>
          <w:lang w:val="en-US"/>
        </w:rPr>
      </w:pPr>
      <w:r w:rsidRPr="001F2A65">
        <w:rPr>
          <w:rFonts w:asciiTheme="minorHAnsi" w:hAnsiTheme="minorHAnsi" w:cstheme="minorHAnsi"/>
          <w:lang w:val="en-US"/>
        </w:rPr>
        <w:t xml:space="preserve">Ronald McDonald House Charities of the Rio Grande Valley </w:t>
      </w:r>
      <w:r w:rsidR="00C32DFA" w:rsidRPr="00E90613">
        <w:rPr>
          <w:rFonts w:asciiTheme="minorHAnsi" w:hAnsiTheme="minorHAnsi" w:cstheme="minorHAnsi"/>
        </w:rPr>
        <w:t>Contact:</w:t>
      </w:r>
      <w:r w:rsidR="00DD60C5" w:rsidRPr="00DD60C5">
        <w:rPr>
          <w:rFonts w:asciiTheme="minorHAnsi" w:hAnsiTheme="minorHAnsi" w:cstheme="minorHAnsi"/>
          <w:lang w:val="en-US"/>
        </w:rPr>
        <w:t xml:space="preserve"> </w:t>
      </w:r>
      <w:r w:rsidRPr="001F2A65">
        <w:rPr>
          <w:rFonts w:asciiTheme="minorHAnsi" w:hAnsiTheme="minorHAnsi" w:cstheme="minorHAnsi"/>
        </w:rPr>
        <w:t xml:space="preserve">Mr. Ayala, "Bean",  </w:t>
      </w:r>
      <w:hyperlink r:id="rId14" w:history="1">
        <w:r w:rsidRPr="001F2A65">
          <w:rPr>
            <w:rStyle w:val="Hyperlink"/>
            <w:rFonts w:asciiTheme="minorHAnsi" w:hAnsiTheme="minorHAnsi" w:cstheme="minorHAnsi"/>
          </w:rPr>
          <w:t>mayala@rmhcrgv.org</w:t>
        </w:r>
      </w:hyperlink>
      <w:r w:rsidRPr="001F2A65">
        <w:rPr>
          <w:rFonts w:asciiTheme="minorHAnsi" w:hAnsiTheme="minorHAnsi" w:cstheme="minorHAnsi"/>
        </w:rPr>
        <w:t xml:space="preserve">  </w:t>
      </w:r>
    </w:p>
    <w:p w14:paraId="4C590981" w14:textId="0BD16B75" w:rsidR="009F6B1C" w:rsidRPr="009F6B1C" w:rsidRDefault="009F6B1C" w:rsidP="00C32DFA">
      <w:pPr>
        <w:tabs>
          <w:tab w:val="num" w:pos="720"/>
        </w:tabs>
        <w:rPr>
          <w:rFonts w:asciiTheme="minorHAnsi" w:hAnsiTheme="minorHAnsi" w:cstheme="minorHAnsi"/>
          <w:lang w:val="en-US"/>
        </w:rPr>
      </w:pPr>
    </w:p>
    <w:p w14:paraId="7C141030" w14:textId="48B98D21" w:rsidR="009F6B1C" w:rsidRPr="009F6B1C" w:rsidRDefault="001F2A65" w:rsidP="00C32DFA">
      <w:pPr>
        <w:tabs>
          <w:tab w:val="num" w:pos="720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F&amp;T Valley Motor</w:t>
      </w:r>
      <w:r w:rsidR="002C7CF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ports</w:t>
      </w:r>
      <w:r w:rsidR="009F6B1C">
        <w:rPr>
          <w:rFonts w:asciiTheme="minorHAnsi" w:hAnsiTheme="minorHAnsi" w:cstheme="minorHAnsi"/>
        </w:rPr>
        <w:t xml:space="preserve">: </w:t>
      </w:r>
      <w:hyperlink r:id="rId15" w:history="1">
        <w:r w:rsidR="009F6B1C" w:rsidRPr="009F6B1C">
          <w:rPr>
            <w:rStyle w:val="Hyperlink"/>
            <w:rFonts w:asciiTheme="minorHAnsi" w:hAnsiTheme="minorHAnsi" w:cstheme="minorHAnsi"/>
          </w:rPr>
          <w:t>Website</w:t>
        </w:r>
      </w:hyperlink>
      <w:r w:rsidR="009F6B1C">
        <w:rPr>
          <w:rFonts w:asciiTheme="minorHAnsi" w:hAnsiTheme="minorHAnsi" w:cstheme="minorHAnsi"/>
        </w:rPr>
        <w:t>,</w:t>
      </w:r>
      <w:hyperlink r:id="rId16" w:history="1">
        <w:r w:rsidR="009F6B1C" w:rsidRPr="001F2A65">
          <w:rPr>
            <w:rStyle w:val="Hyperlink"/>
            <w:rFonts w:asciiTheme="minorHAnsi" w:hAnsiTheme="minorHAnsi" w:cstheme="minorHAnsi"/>
          </w:rPr>
          <w:t xml:space="preserve"> Facebook</w:t>
        </w:r>
      </w:hyperlink>
      <w:r w:rsidR="009F6B1C">
        <w:rPr>
          <w:rFonts w:asciiTheme="minorHAnsi" w:hAnsiTheme="minorHAnsi" w:cstheme="minorHAnsi"/>
        </w:rPr>
        <w:t xml:space="preserve">, </w:t>
      </w:r>
      <w:hyperlink r:id="rId17" w:history="1">
        <w:r w:rsidR="009F6B1C" w:rsidRPr="009F6B1C">
          <w:rPr>
            <w:rStyle w:val="Hyperlink"/>
            <w:rFonts w:asciiTheme="minorHAnsi" w:hAnsiTheme="minorHAnsi" w:cstheme="minorHAnsi"/>
          </w:rPr>
          <w:t>Instagram</w:t>
        </w:r>
      </w:hyperlink>
    </w:p>
    <w:p w14:paraId="69F9CACF" w14:textId="0A8F5EAD" w:rsidR="009260CB" w:rsidRPr="0002757F" w:rsidRDefault="009260CB" w:rsidP="00614F42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EBF7875" w14:textId="6DDE3863" w:rsidR="00F266B1" w:rsidRPr="0002757F" w:rsidRDefault="00F266B1" w:rsidP="00F266B1">
      <w:pPr>
        <w:rPr>
          <w:rFonts w:asciiTheme="minorHAnsi" w:hAnsiTheme="minorHAnsi" w:cstheme="minorHAnsi"/>
          <w:b/>
          <w:bCs/>
          <w:sz w:val="14"/>
          <w:szCs w:val="14"/>
          <w:lang w:val="en-US"/>
        </w:rPr>
      </w:pPr>
    </w:p>
    <w:p w14:paraId="429DC27D" w14:textId="3CCDDA4E" w:rsidR="00F266B1" w:rsidRDefault="00DE2E24" w:rsidP="00F266B1">
      <w:pPr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Andrew Howard</w:t>
      </w:r>
    </w:p>
    <w:p w14:paraId="6C072AA7" w14:textId="396BE816" w:rsidR="00DE2E24" w:rsidRDefault="00DE2E24" w:rsidP="00F266B1">
      <w:pPr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Howard Communications</w:t>
      </w:r>
    </w:p>
    <w:p w14:paraId="57777A2D" w14:textId="11ABB75F" w:rsidR="00673BCC" w:rsidRPr="00F266B1" w:rsidRDefault="00C01867" w:rsidP="00F266B1">
      <w:pPr>
        <w:rPr>
          <w:rFonts w:asciiTheme="minorHAnsi" w:hAnsiTheme="minorHAnsi" w:cstheme="minorHAnsi"/>
          <w:sz w:val="18"/>
          <w:szCs w:val="18"/>
          <w:lang w:val="en-US"/>
        </w:rPr>
      </w:pPr>
      <w:hyperlink r:id="rId18" w:history="1">
        <w:r w:rsidR="00C62834" w:rsidRPr="001E4D5D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ahoward@howardcommunications.com</w:t>
        </w:r>
      </w:hyperlink>
      <w:r w:rsidR="00DE2E2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F266B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14:paraId="4C188100" w14:textId="1075B5E1" w:rsidR="00F266B1" w:rsidRPr="00F266B1" w:rsidRDefault="00DE2E24" w:rsidP="00F266B1">
      <w:pPr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573-898-3422</w:t>
      </w:r>
    </w:p>
    <w:sectPr w:rsidR="00F266B1" w:rsidRPr="00F266B1" w:rsidSect="00F266B1">
      <w:headerReference w:type="default" r:id="rId19"/>
      <w:headerReference w:type="first" r:id="rId20"/>
      <w:footerReference w:type="first" r:id="rId21"/>
      <w:pgSz w:w="12240" w:h="15840" w:code="1"/>
      <w:pgMar w:top="1152" w:right="907" w:bottom="1440" w:left="2304" w:header="720" w:footer="1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464D3" w14:textId="77777777" w:rsidR="003D7A4E" w:rsidRDefault="003D7A4E">
      <w:r>
        <w:separator/>
      </w:r>
    </w:p>
  </w:endnote>
  <w:endnote w:type="continuationSeparator" w:id="0">
    <w:p w14:paraId="4AE6D07B" w14:textId="77777777" w:rsidR="003D7A4E" w:rsidRDefault="003D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15FA9" w14:textId="77777777" w:rsidR="00C7475F" w:rsidRDefault="00C7475F" w:rsidP="00673BCC">
    <w:pPr>
      <w:pStyle w:val="BRPTitreEn-Tte"/>
      <w:ind w:left="15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01B1" w14:textId="77777777" w:rsidR="003D7A4E" w:rsidRDefault="003D7A4E">
      <w:r>
        <w:separator/>
      </w:r>
    </w:p>
  </w:footnote>
  <w:footnote w:type="continuationSeparator" w:id="0">
    <w:p w14:paraId="282950C0" w14:textId="77777777" w:rsidR="003D7A4E" w:rsidRDefault="003D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A7597" w14:textId="4308BA5B" w:rsidR="00C7475F" w:rsidRDefault="00C7475F">
    <w:pPr>
      <w:pStyle w:val="Header"/>
    </w:pPr>
    <w:r>
      <w:t xml:space="preserve">Page </w:t>
    </w:r>
    <w:r w:rsidR="001B73DE">
      <w:fldChar w:fldCharType="begin"/>
    </w:r>
    <w:r w:rsidR="001B73DE">
      <w:instrText xml:space="preserve"> PAGE </w:instrText>
    </w:r>
    <w:r w:rsidR="001B73DE">
      <w:fldChar w:fldCharType="separate"/>
    </w:r>
    <w:r w:rsidR="00BC7D1C">
      <w:rPr>
        <w:noProof/>
      </w:rPr>
      <w:t>2</w:t>
    </w:r>
    <w:r w:rsidR="001B73D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9159" w14:textId="6E6D17D6" w:rsidR="00C7475F" w:rsidRDefault="005130EA" w:rsidP="00FA3364">
    <w:pPr>
      <w:pStyle w:val="Header"/>
      <w:spacing w:line="240" w:lineRule="auto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748CF36" wp14:editId="544AED92">
              <wp:simplePos x="0" y="0"/>
              <wp:positionH relativeFrom="column">
                <wp:posOffset>-1383030</wp:posOffset>
              </wp:positionH>
              <wp:positionV relativeFrom="paragraph">
                <wp:posOffset>502285</wp:posOffset>
              </wp:positionV>
              <wp:extent cx="998220" cy="868108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8681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B2BCB" w14:textId="641F520E" w:rsidR="00C7475F" w:rsidRPr="00673BCC" w:rsidRDefault="00C7475F" w:rsidP="00FA3364">
                          <w:pPr>
                            <w:pStyle w:val="NewsLetterTitle"/>
                            <w:jc w:val="right"/>
                            <w:rPr>
                              <w:rFonts w:asciiTheme="minorHAnsi" w:hAnsiTheme="minorHAnsi" w:cstheme="minorHAnsi"/>
                              <w:color w:val="C0C0C0"/>
                            </w:rPr>
                          </w:pPr>
                          <w:r w:rsidRPr="00673BCC">
                            <w:rPr>
                              <w:rFonts w:asciiTheme="minorHAnsi" w:hAnsiTheme="minorHAnsi" w:cstheme="minorHAnsi"/>
                            </w:rPr>
                            <w:t xml:space="preserve">CAN-AM </w:t>
                          </w:r>
                          <w:r w:rsidRPr="00673BCC">
                            <w:rPr>
                              <w:rFonts w:asciiTheme="minorHAnsi" w:hAnsiTheme="minorHAnsi" w:cstheme="minorHAnsi"/>
                              <w:sz w:val="96"/>
                              <w:szCs w:val="96"/>
                            </w:rPr>
                            <w:t>BULLETIN</w:t>
                          </w:r>
                          <w:r w:rsidR="00D07AEE" w:rsidRPr="00673BCC">
                            <w:rPr>
                              <w:rFonts w:asciiTheme="minorHAnsi" w:hAnsiTheme="minorHAnsi" w:cstheme="minorHAnsi"/>
                              <w:sz w:val="96"/>
                              <w:szCs w:val="9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>
          <w:pict>
            <v:shapetype w14:anchorId="3748CF3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108.9pt;margin-top:39.55pt;width:78.6pt;height:6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" filled="f" fillcolor="yellow" stroked="f">
              <v:textbox style="layout-flow:vertical;mso-layout-flow-alt:bottom-to-top">
                <w:txbxContent>
                  <w:p w14:paraId="24EB2BCB" w14:textId="641F520E" w:rsidR="00C7475F" w:rsidRPr="00673BCC" w:rsidRDefault="00C7475F" w:rsidP="00FA3364">
                    <w:pPr>
                      <w:pStyle w:val="NewsLetterTitle"/>
                      <w:jc w:val="right"/>
                      <w:rPr>
                        <w:rFonts w:asciiTheme="minorHAnsi" w:hAnsiTheme="minorHAnsi" w:cstheme="minorHAnsi"/>
                        <w:color w:val="C0C0C0"/>
                      </w:rPr>
                    </w:pPr>
                    <w:r w:rsidRPr="00673BCC">
                      <w:rPr>
                        <w:rFonts w:asciiTheme="minorHAnsi" w:hAnsiTheme="minorHAnsi" w:cstheme="minorHAnsi"/>
                      </w:rPr>
                      <w:t xml:space="preserve">CAN-AM </w:t>
                    </w:r>
                    <w:r w:rsidRPr="00673BCC">
                      <w:rPr>
                        <w:rFonts w:asciiTheme="minorHAnsi" w:hAnsiTheme="minorHAnsi" w:cstheme="minorHAnsi"/>
                        <w:sz w:val="96"/>
                        <w:szCs w:val="96"/>
                      </w:rPr>
                      <w:t>BULLETIN</w:t>
                    </w:r>
                    <w:r w:rsidR="00D07AEE" w:rsidRPr="00673BCC">
                      <w:rPr>
                        <w:rFonts w:asciiTheme="minorHAnsi" w:hAnsiTheme="minorHAnsi" w:cstheme="minorHAnsi"/>
                        <w:sz w:val="96"/>
                        <w:szCs w:val="96"/>
                      </w:rPr>
                      <w:t xml:space="preserve">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D07AEE">
      <w:rPr>
        <w:noProof/>
        <w:lang w:val="en-US" w:eastAsia="en-US"/>
      </w:rPr>
      <w:drawing>
        <wp:inline distT="0" distB="0" distL="0" distR="0" wp14:anchorId="6D2D0D5B" wp14:editId="0AB2D84A">
          <wp:extent cx="1999810" cy="318052"/>
          <wp:effectExtent l="0" t="0" r="635" b="6350"/>
          <wp:docPr id="4" name="Picture 4" descr="Image result for can-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-am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76" r="28428" b="27471"/>
                  <a:stretch/>
                </pic:blipFill>
                <pic:spPr bwMode="auto">
                  <a:xfrm>
                    <a:off x="0" y="0"/>
                    <a:ext cx="2061839" cy="327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386E11" w14:textId="77777777" w:rsidR="00F45E8A" w:rsidRPr="00E478E8" w:rsidRDefault="00F45E8A" w:rsidP="00FA3364">
    <w:pPr>
      <w:pStyle w:val="Header"/>
      <w:spacing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9474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96118"/>
    <w:multiLevelType w:val="hybridMultilevel"/>
    <w:tmpl w:val="50C2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D1960"/>
    <w:multiLevelType w:val="singleLevel"/>
    <w:tmpl w:val="9094F5DE"/>
    <w:lvl w:ilvl="0">
      <w:start w:val="1"/>
      <w:numFmt w:val="decimal"/>
      <w:pStyle w:val="BRPTexteNumrot"/>
      <w:lvlText w:val="%1."/>
      <w:lvlJc w:val="left"/>
      <w:pPr>
        <w:tabs>
          <w:tab w:val="num" w:pos="360"/>
        </w:tabs>
        <w:ind w:left="288" w:hanging="288"/>
      </w:pPr>
      <w:rPr>
        <w:rFonts w:cs="Times New Roman"/>
      </w:rPr>
    </w:lvl>
  </w:abstractNum>
  <w:abstractNum w:abstractNumId="3" w15:restartNumberingAfterBreak="0">
    <w:nsid w:val="16310D12"/>
    <w:multiLevelType w:val="hybridMultilevel"/>
    <w:tmpl w:val="18E4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78E3"/>
    <w:multiLevelType w:val="hybridMultilevel"/>
    <w:tmpl w:val="03B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546DE"/>
    <w:multiLevelType w:val="multilevel"/>
    <w:tmpl w:val="D028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22886"/>
    <w:multiLevelType w:val="hybridMultilevel"/>
    <w:tmpl w:val="BC82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B5834"/>
    <w:multiLevelType w:val="hybridMultilevel"/>
    <w:tmpl w:val="C7E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062B6"/>
    <w:multiLevelType w:val="hybridMultilevel"/>
    <w:tmpl w:val="6924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9778C"/>
    <w:multiLevelType w:val="hybridMultilevel"/>
    <w:tmpl w:val="5762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14EC"/>
    <w:multiLevelType w:val="hybridMultilevel"/>
    <w:tmpl w:val="9D649DF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7CA46FC0"/>
    <w:multiLevelType w:val="hybridMultilevel"/>
    <w:tmpl w:val="B1F0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42"/>
    <w:rsid w:val="0000222C"/>
    <w:rsid w:val="00006C87"/>
    <w:rsid w:val="00012554"/>
    <w:rsid w:val="00016B9D"/>
    <w:rsid w:val="00024D67"/>
    <w:rsid w:val="000253AE"/>
    <w:rsid w:val="000270A2"/>
    <w:rsid w:val="0002757F"/>
    <w:rsid w:val="00042B0F"/>
    <w:rsid w:val="00043703"/>
    <w:rsid w:val="000500AF"/>
    <w:rsid w:val="00050AE1"/>
    <w:rsid w:val="0005393D"/>
    <w:rsid w:val="00055818"/>
    <w:rsid w:val="00060047"/>
    <w:rsid w:val="00061AD7"/>
    <w:rsid w:val="000654C9"/>
    <w:rsid w:val="000704C9"/>
    <w:rsid w:val="00073EE4"/>
    <w:rsid w:val="00075CEF"/>
    <w:rsid w:val="00076062"/>
    <w:rsid w:val="0007745A"/>
    <w:rsid w:val="00080B72"/>
    <w:rsid w:val="00081B87"/>
    <w:rsid w:val="00086606"/>
    <w:rsid w:val="00093147"/>
    <w:rsid w:val="0009564D"/>
    <w:rsid w:val="000A047D"/>
    <w:rsid w:val="000A78B1"/>
    <w:rsid w:val="000B0AFD"/>
    <w:rsid w:val="000B4A38"/>
    <w:rsid w:val="000C28C7"/>
    <w:rsid w:val="000C5584"/>
    <w:rsid w:val="000D4DFE"/>
    <w:rsid w:val="000E224A"/>
    <w:rsid w:val="001053D8"/>
    <w:rsid w:val="00105B09"/>
    <w:rsid w:val="0010678A"/>
    <w:rsid w:val="00112E75"/>
    <w:rsid w:val="00116353"/>
    <w:rsid w:val="001179EC"/>
    <w:rsid w:val="0013171B"/>
    <w:rsid w:val="00131DA9"/>
    <w:rsid w:val="00133A71"/>
    <w:rsid w:val="001374E7"/>
    <w:rsid w:val="00142695"/>
    <w:rsid w:val="001452EA"/>
    <w:rsid w:val="0015437C"/>
    <w:rsid w:val="0015564A"/>
    <w:rsid w:val="00161739"/>
    <w:rsid w:val="00162306"/>
    <w:rsid w:val="00166FC2"/>
    <w:rsid w:val="00170BFA"/>
    <w:rsid w:val="0018369F"/>
    <w:rsid w:val="001870C9"/>
    <w:rsid w:val="00191BA7"/>
    <w:rsid w:val="001B4392"/>
    <w:rsid w:val="001B73DE"/>
    <w:rsid w:val="001C12C4"/>
    <w:rsid w:val="001C2B5C"/>
    <w:rsid w:val="001C76FA"/>
    <w:rsid w:val="001D4A31"/>
    <w:rsid w:val="001D5858"/>
    <w:rsid w:val="001E08A9"/>
    <w:rsid w:val="001E0F25"/>
    <w:rsid w:val="001E19E3"/>
    <w:rsid w:val="001E40A5"/>
    <w:rsid w:val="001E4683"/>
    <w:rsid w:val="001F0B92"/>
    <w:rsid w:val="001F1598"/>
    <w:rsid w:val="001F2A65"/>
    <w:rsid w:val="001F387F"/>
    <w:rsid w:val="001F406D"/>
    <w:rsid w:val="0020351C"/>
    <w:rsid w:val="0020422A"/>
    <w:rsid w:val="00206347"/>
    <w:rsid w:val="00214337"/>
    <w:rsid w:val="0021641C"/>
    <w:rsid w:val="00236B3F"/>
    <w:rsid w:val="002410D1"/>
    <w:rsid w:val="002435DA"/>
    <w:rsid w:val="0025376D"/>
    <w:rsid w:val="00255254"/>
    <w:rsid w:val="00256825"/>
    <w:rsid w:val="00256CDE"/>
    <w:rsid w:val="0026220A"/>
    <w:rsid w:val="00267684"/>
    <w:rsid w:val="00271EFA"/>
    <w:rsid w:val="00273CEB"/>
    <w:rsid w:val="00274086"/>
    <w:rsid w:val="002758FA"/>
    <w:rsid w:val="00277DF2"/>
    <w:rsid w:val="0028252B"/>
    <w:rsid w:val="00283118"/>
    <w:rsid w:val="00286E57"/>
    <w:rsid w:val="002958A5"/>
    <w:rsid w:val="00297171"/>
    <w:rsid w:val="00297A43"/>
    <w:rsid w:val="002A4AB2"/>
    <w:rsid w:val="002B78C5"/>
    <w:rsid w:val="002C0313"/>
    <w:rsid w:val="002C7718"/>
    <w:rsid w:val="002C7CFA"/>
    <w:rsid w:val="002D4EEE"/>
    <w:rsid w:val="002E1D0C"/>
    <w:rsid w:val="002E33F2"/>
    <w:rsid w:val="002F0A94"/>
    <w:rsid w:val="002F32D7"/>
    <w:rsid w:val="002F5366"/>
    <w:rsid w:val="002F5622"/>
    <w:rsid w:val="002F5C8E"/>
    <w:rsid w:val="002F63DF"/>
    <w:rsid w:val="002F75D3"/>
    <w:rsid w:val="002F768F"/>
    <w:rsid w:val="00300434"/>
    <w:rsid w:val="003055BD"/>
    <w:rsid w:val="0031367A"/>
    <w:rsid w:val="003152E6"/>
    <w:rsid w:val="003162E4"/>
    <w:rsid w:val="00324436"/>
    <w:rsid w:val="00346997"/>
    <w:rsid w:val="00346DF5"/>
    <w:rsid w:val="003641E0"/>
    <w:rsid w:val="00364377"/>
    <w:rsid w:val="0036736C"/>
    <w:rsid w:val="0037200C"/>
    <w:rsid w:val="003768A7"/>
    <w:rsid w:val="0037733E"/>
    <w:rsid w:val="00377F33"/>
    <w:rsid w:val="00382A91"/>
    <w:rsid w:val="0039092F"/>
    <w:rsid w:val="003918B1"/>
    <w:rsid w:val="00392F96"/>
    <w:rsid w:val="003976B6"/>
    <w:rsid w:val="003A0870"/>
    <w:rsid w:val="003B55AA"/>
    <w:rsid w:val="003B66FA"/>
    <w:rsid w:val="003B7F2B"/>
    <w:rsid w:val="003C0219"/>
    <w:rsid w:val="003C6AFE"/>
    <w:rsid w:val="003D69F1"/>
    <w:rsid w:val="003D7A4E"/>
    <w:rsid w:val="003E0534"/>
    <w:rsid w:val="003E280E"/>
    <w:rsid w:val="003E2A2C"/>
    <w:rsid w:val="003E356E"/>
    <w:rsid w:val="003F0F73"/>
    <w:rsid w:val="003F235E"/>
    <w:rsid w:val="003F48D9"/>
    <w:rsid w:val="00402457"/>
    <w:rsid w:val="00402748"/>
    <w:rsid w:val="0042396B"/>
    <w:rsid w:val="0042537E"/>
    <w:rsid w:val="00433D9B"/>
    <w:rsid w:val="00436C0E"/>
    <w:rsid w:val="00437EA2"/>
    <w:rsid w:val="004407E8"/>
    <w:rsid w:val="00440F5C"/>
    <w:rsid w:val="00442B9E"/>
    <w:rsid w:val="00444173"/>
    <w:rsid w:val="00444CEB"/>
    <w:rsid w:val="00446F55"/>
    <w:rsid w:val="00452D25"/>
    <w:rsid w:val="00465E30"/>
    <w:rsid w:val="00467B43"/>
    <w:rsid w:val="00483036"/>
    <w:rsid w:val="0048488D"/>
    <w:rsid w:val="00487609"/>
    <w:rsid w:val="00487EA6"/>
    <w:rsid w:val="0049091F"/>
    <w:rsid w:val="004B40C6"/>
    <w:rsid w:val="004B685D"/>
    <w:rsid w:val="004C1E54"/>
    <w:rsid w:val="004D2648"/>
    <w:rsid w:val="004D336E"/>
    <w:rsid w:val="004D71AF"/>
    <w:rsid w:val="004E07AF"/>
    <w:rsid w:val="004E5CAA"/>
    <w:rsid w:val="004F3216"/>
    <w:rsid w:val="004F683E"/>
    <w:rsid w:val="004F6840"/>
    <w:rsid w:val="00501CA2"/>
    <w:rsid w:val="0050426D"/>
    <w:rsid w:val="00504346"/>
    <w:rsid w:val="005064EA"/>
    <w:rsid w:val="005106CC"/>
    <w:rsid w:val="00511E90"/>
    <w:rsid w:val="005130EA"/>
    <w:rsid w:val="00517327"/>
    <w:rsid w:val="005332B7"/>
    <w:rsid w:val="005528ED"/>
    <w:rsid w:val="0055746A"/>
    <w:rsid w:val="00560DB1"/>
    <w:rsid w:val="00565B1A"/>
    <w:rsid w:val="00571429"/>
    <w:rsid w:val="00575A11"/>
    <w:rsid w:val="00577330"/>
    <w:rsid w:val="005778A8"/>
    <w:rsid w:val="0058353B"/>
    <w:rsid w:val="00587918"/>
    <w:rsid w:val="00590676"/>
    <w:rsid w:val="00596CEB"/>
    <w:rsid w:val="00596FA5"/>
    <w:rsid w:val="00597E15"/>
    <w:rsid w:val="005A133C"/>
    <w:rsid w:val="005A2754"/>
    <w:rsid w:val="005A4352"/>
    <w:rsid w:val="005A742B"/>
    <w:rsid w:val="005B6621"/>
    <w:rsid w:val="005C1FC5"/>
    <w:rsid w:val="005E3374"/>
    <w:rsid w:val="005E3F47"/>
    <w:rsid w:val="005E4B17"/>
    <w:rsid w:val="005F2BE6"/>
    <w:rsid w:val="005F6EE6"/>
    <w:rsid w:val="006002BF"/>
    <w:rsid w:val="00606EC1"/>
    <w:rsid w:val="00607A29"/>
    <w:rsid w:val="00614F42"/>
    <w:rsid w:val="00615623"/>
    <w:rsid w:val="00624521"/>
    <w:rsid w:val="006411EA"/>
    <w:rsid w:val="006439F3"/>
    <w:rsid w:val="0065176E"/>
    <w:rsid w:val="00652D78"/>
    <w:rsid w:val="00654224"/>
    <w:rsid w:val="006573C0"/>
    <w:rsid w:val="00660EE8"/>
    <w:rsid w:val="0066164F"/>
    <w:rsid w:val="0066258A"/>
    <w:rsid w:val="00666DF8"/>
    <w:rsid w:val="00673BCC"/>
    <w:rsid w:val="0067615D"/>
    <w:rsid w:val="00680F5F"/>
    <w:rsid w:val="00684B37"/>
    <w:rsid w:val="0069246E"/>
    <w:rsid w:val="006A3C8E"/>
    <w:rsid w:val="006A4F02"/>
    <w:rsid w:val="006A551A"/>
    <w:rsid w:val="006B616D"/>
    <w:rsid w:val="006E3A72"/>
    <w:rsid w:val="006E6D1F"/>
    <w:rsid w:val="006F36FE"/>
    <w:rsid w:val="006F46EE"/>
    <w:rsid w:val="006F5296"/>
    <w:rsid w:val="00701E45"/>
    <w:rsid w:val="00702680"/>
    <w:rsid w:val="00721F9C"/>
    <w:rsid w:val="00730001"/>
    <w:rsid w:val="007338BE"/>
    <w:rsid w:val="007517BA"/>
    <w:rsid w:val="0075284B"/>
    <w:rsid w:val="007532BD"/>
    <w:rsid w:val="0075360E"/>
    <w:rsid w:val="00754E5C"/>
    <w:rsid w:val="007561DF"/>
    <w:rsid w:val="00757696"/>
    <w:rsid w:val="00776F0B"/>
    <w:rsid w:val="0078313C"/>
    <w:rsid w:val="00784874"/>
    <w:rsid w:val="00794A9A"/>
    <w:rsid w:val="00797578"/>
    <w:rsid w:val="007A6224"/>
    <w:rsid w:val="007B1AE9"/>
    <w:rsid w:val="007C1F26"/>
    <w:rsid w:val="007C21CE"/>
    <w:rsid w:val="007C6F6D"/>
    <w:rsid w:val="007D0B8B"/>
    <w:rsid w:val="007D1C4E"/>
    <w:rsid w:val="007D699C"/>
    <w:rsid w:val="007E3A8C"/>
    <w:rsid w:val="007F4DCC"/>
    <w:rsid w:val="00801BB0"/>
    <w:rsid w:val="00804030"/>
    <w:rsid w:val="008043D3"/>
    <w:rsid w:val="008057BB"/>
    <w:rsid w:val="00810818"/>
    <w:rsid w:val="00810AD0"/>
    <w:rsid w:val="00811204"/>
    <w:rsid w:val="00813624"/>
    <w:rsid w:val="00821AE2"/>
    <w:rsid w:val="00824837"/>
    <w:rsid w:val="008261B0"/>
    <w:rsid w:val="00835C78"/>
    <w:rsid w:val="00840B08"/>
    <w:rsid w:val="008468E5"/>
    <w:rsid w:val="00850A16"/>
    <w:rsid w:val="00856C77"/>
    <w:rsid w:val="0086191F"/>
    <w:rsid w:val="00872A9D"/>
    <w:rsid w:val="00883F15"/>
    <w:rsid w:val="008851EF"/>
    <w:rsid w:val="008860AA"/>
    <w:rsid w:val="0088770C"/>
    <w:rsid w:val="00887AEE"/>
    <w:rsid w:val="00891679"/>
    <w:rsid w:val="008A01F3"/>
    <w:rsid w:val="008A0A9B"/>
    <w:rsid w:val="008A2684"/>
    <w:rsid w:val="008A3D9D"/>
    <w:rsid w:val="008A6F44"/>
    <w:rsid w:val="008B0A81"/>
    <w:rsid w:val="008B4EEE"/>
    <w:rsid w:val="008C00FC"/>
    <w:rsid w:val="008C017C"/>
    <w:rsid w:val="008C5251"/>
    <w:rsid w:val="008D2B5C"/>
    <w:rsid w:val="008D31A5"/>
    <w:rsid w:val="008D718D"/>
    <w:rsid w:val="008E5026"/>
    <w:rsid w:val="008F0A64"/>
    <w:rsid w:val="008F2351"/>
    <w:rsid w:val="008F36F5"/>
    <w:rsid w:val="008F654C"/>
    <w:rsid w:val="00902B2D"/>
    <w:rsid w:val="0090421C"/>
    <w:rsid w:val="00905627"/>
    <w:rsid w:val="00907EB8"/>
    <w:rsid w:val="00916A3C"/>
    <w:rsid w:val="009174A7"/>
    <w:rsid w:val="009260CB"/>
    <w:rsid w:val="00932C63"/>
    <w:rsid w:val="00935AAD"/>
    <w:rsid w:val="00935C21"/>
    <w:rsid w:val="0094308E"/>
    <w:rsid w:val="00945918"/>
    <w:rsid w:val="009532D6"/>
    <w:rsid w:val="009532EB"/>
    <w:rsid w:val="00962CDA"/>
    <w:rsid w:val="00965D4C"/>
    <w:rsid w:val="009707AB"/>
    <w:rsid w:val="00974025"/>
    <w:rsid w:val="00977699"/>
    <w:rsid w:val="0098475B"/>
    <w:rsid w:val="00984831"/>
    <w:rsid w:val="009A65B5"/>
    <w:rsid w:val="009B0D97"/>
    <w:rsid w:val="009B713D"/>
    <w:rsid w:val="009D1800"/>
    <w:rsid w:val="009D23D6"/>
    <w:rsid w:val="009E018F"/>
    <w:rsid w:val="009E04FE"/>
    <w:rsid w:val="009E31EE"/>
    <w:rsid w:val="009E669A"/>
    <w:rsid w:val="009E7F39"/>
    <w:rsid w:val="009F18CE"/>
    <w:rsid w:val="009F4AB9"/>
    <w:rsid w:val="009F5047"/>
    <w:rsid w:val="009F5AC9"/>
    <w:rsid w:val="009F6B1C"/>
    <w:rsid w:val="009F6BA9"/>
    <w:rsid w:val="00A007EC"/>
    <w:rsid w:val="00A00C34"/>
    <w:rsid w:val="00A01C74"/>
    <w:rsid w:val="00A066A3"/>
    <w:rsid w:val="00A113F6"/>
    <w:rsid w:val="00A14141"/>
    <w:rsid w:val="00A14780"/>
    <w:rsid w:val="00A255CC"/>
    <w:rsid w:val="00A30A99"/>
    <w:rsid w:val="00A326B5"/>
    <w:rsid w:val="00A3778A"/>
    <w:rsid w:val="00A401D6"/>
    <w:rsid w:val="00A42095"/>
    <w:rsid w:val="00A46336"/>
    <w:rsid w:val="00A5343E"/>
    <w:rsid w:val="00A549A2"/>
    <w:rsid w:val="00A778C7"/>
    <w:rsid w:val="00A8182E"/>
    <w:rsid w:val="00A84A30"/>
    <w:rsid w:val="00A86943"/>
    <w:rsid w:val="00A8748A"/>
    <w:rsid w:val="00A87C1C"/>
    <w:rsid w:val="00A91F51"/>
    <w:rsid w:val="00A9350E"/>
    <w:rsid w:val="00A94FF4"/>
    <w:rsid w:val="00AA3C78"/>
    <w:rsid w:val="00AA5441"/>
    <w:rsid w:val="00AA57BF"/>
    <w:rsid w:val="00AB0BFE"/>
    <w:rsid w:val="00AC3322"/>
    <w:rsid w:val="00AC3496"/>
    <w:rsid w:val="00AC574B"/>
    <w:rsid w:val="00AC7042"/>
    <w:rsid w:val="00AD3E7A"/>
    <w:rsid w:val="00AD79F3"/>
    <w:rsid w:val="00AE07C4"/>
    <w:rsid w:val="00AE4461"/>
    <w:rsid w:val="00AE557F"/>
    <w:rsid w:val="00AE5AEF"/>
    <w:rsid w:val="00AF0C51"/>
    <w:rsid w:val="00B014C4"/>
    <w:rsid w:val="00B018B2"/>
    <w:rsid w:val="00B02B27"/>
    <w:rsid w:val="00B06B2B"/>
    <w:rsid w:val="00B12B6B"/>
    <w:rsid w:val="00B20909"/>
    <w:rsid w:val="00B3334E"/>
    <w:rsid w:val="00B3469A"/>
    <w:rsid w:val="00B364C8"/>
    <w:rsid w:val="00B37136"/>
    <w:rsid w:val="00B41CCF"/>
    <w:rsid w:val="00B470B1"/>
    <w:rsid w:val="00B543FF"/>
    <w:rsid w:val="00B56786"/>
    <w:rsid w:val="00B64F5D"/>
    <w:rsid w:val="00B65DFF"/>
    <w:rsid w:val="00B739BE"/>
    <w:rsid w:val="00B73F6D"/>
    <w:rsid w:val="00B74A03"/>
    <w:rsid w:val="00B76483"/>
    <w:rsid w:val="00B77E65"/>
    <w:rsid w:val="00B82B82"/>
    <w:rsid w:val="00B97DFB"/>
    <w:rsid w:val="00BA0EAA"/>
    <w:rsid w:val="00BA226F"/>
    <w:rsid w:val="00BA54C4"/>
    <w:rsid w:val="00BB00D4"/>
    <w:rsid w:val="00BB184D"/>
    <w:rsid w:val="00BC0BD8"/>
    <w:rsid w:val="00BC1D18"/>
    <w:rsid w:val="00BC6430"/>
    <w:rsid w:val="00BC7D1C"/>
    <w:rsid w:val="00BC7FD1"/>
    <w:rsid w:val="00BD3D81"/>
    <w:rsid w:val="00BD7497"/>
    <w:rsid w:val="00BD7BC2"/>
    <w:rsid w:val="00BE041D"/>
    <w:rsid w:val="00BE0422"/>
    <w:rsid w:val="00BF174E"/>
    <w:rsid w:val="00BF1BCD"/>
    <w:rsid w:val="00C01867"/>
    <w:rsid w:val="00C055FE"/>
    <w:rsid w:val="00C102E5"/>
    <w:rsid w:val="00C129A2"/>
    <w:rsid w:val="00C20188"/>
    <w:rsid w:val="00C261A7"/>
    <w:rsid w:val="00C264A7"/>
    <w:rsid w:val="00C27AF8"/>
    <w:rsid w:val="00C27DD2"/>
    <w:rsid w:val="00C32DFA"/>
    <w:rsid w:val="00C34297"/>
    <w:rsid w:val="00C37745"/>
    <w:rsid w:val="00C40779"/>
    <w:rsid w:val="00C40F65"/>
    <w:rsid w:val="00C430CC"/>
    <w:rsid w:val="00C4476A"/>
    <w:rsid w:val="00C523A6"/>
    <w:rsid w:val="00C524E5"/>
    <w:rsid w:val="00C60B1C"/>
    <w:rsid w:val="00C62834"/>
    <w:rsid w:val="00C70123"/>
    <w:rsid w:val="00C7371B"/>
    <w:rsid w:val="00C7406E"/>
    <w:rsid w:val="00C7475F"/>
    <w:rsid w:val="00C81CB1"/>
    <w:rsid w:val="00C843E0"/>
    <w:rsid w:val="00C87289"/>
    <w:rsid w:val="00C9084E"/>
    <w:rsid w:val="00C91C76"/>
    <w:rsid w:val="00C93745"/>
    <w:rsid w:val="00C959B7"/>
    <w:rsid w:val="00C976F5"/>
    <w:rsid w:val="00CA28E9"/>
    <w:rsid w:val="00CA2D47"/>
    <w:rsid w:val="00CA5229"/>
    <w:rsid w:val="00CA7251"/>
    <w:rsid w:val="00CC343F"/>
    <w:rsid w:val="00CC3696"/>
    <w:rsid w:val="00CC4800"/>
    <w:rsid w:val="00CC4D74"/>
    <w:rsid w:val="00CD7558"/>
    <w:rsid w:val="00CF0011"/>
    <w:rsid w:val="00CF117A"/>
    <w:rsid w:val="00CF2F47"/>
    <w:rsid w:val="00CF53A7"/>
    <w:rsid w:val="00CF5B47"/>
    <w:rsid w:val="00CF6008"/>
    <w:rsid w:val="00D04918"/>
    <w:rsid w:val="00D05FFC"/>
    <w:rsid w:val="00D06F08"/>
    <w:rsid w:val="00D07AEE"/>
    <w:rsid w:val="00D10164"/>
    <w:rsid w:val="00D15FE9"/>
    <w:rsid w:val="00D17716"/>
    <w:rsid w:val="00D218EE"/>
    <w:rsid w:val="00D230C7"/>
    <w:rsid w:val="00D2690D"/>
    <w:rsid w:val="00D33BD0"/>
    <w:rsid w:val="00D35EE4"/>
    <w:rsid w:val="00D51166"/>
    <w:rsid w:val="00D512DB"/>
    <w:rsid w:val="00D532FE"/>
    <w:rsid w:val="00D6076A"/>
    <w:rsid w:val="00D632C0"/>
    <w:rsid w:val="00D66F07"/>
    <w:rsid w:val="00D67BCC"/>
    <w:rsid w:val="00D76EB4"/>
    <w:rsid w:val="00D86557"/>
    <w:rsid w:val="00D96809"/>
    <w:rsid w:val="00DA73F9"/>
    <w:rsid w:val="00DC401B"/>
    <w:rsid w:val="00DC4D0B"/>
    <w:rsid w:val="00DD22F6"/>
    <w:rsid w:val="00DD2D72"/>
    <w:rsid w:val="00DD60C5"/>
    <w:rsid w:val="00DD6F4E"/>
    <w:rsid w:val="00DE10A5"/>
    <w:rsid w:val="00DE2C36"/>
    <w:rsid w:val="00DE2E24"/>
    <w:rsid w:val="00DE5E8A"/>
    <w:rsid w:val="00E0253D"/>
    <w:rsid w:val="00E21698"/>
    <w:rsid w:val="00E23E43"/>
    <w:rsid w:val="00E2489B"/>
    <w:rsid w:val="00E2682C"/>
    <w:rsid w:val="00E33126"/>
    <w:rsid w:val="00E4019D"/>
    <w:rsid w:val="00E478E8"/>
    <w:rsid w:val="00E47ACA"/>
    <w:rsid w:val="00E47BA2"/>
    <w:rsid w:val="00E557E1"/>
    <w:rsid w:val="00E665AD"/>
    <w:rsid w:val="00E77E09"/>
    <w:rsid w:val="00E81E7E"/>
    <w:rsid w:val="00E90613"/>
    <w:rsid w:val="00E90721"/>
    <w:rsid w:val="00E94E8F"/>
    <w:rsid w:val="00E95B7A"/>
    <w:rsid w:val="00E95EE4"/>
    <w:rsid w:val="00EA6614"/>
    <w:rsid w:val="00EB0F22"/>
    <w:rsid w:val="00EB3D06"/>
    <w:rsid w:val="00EB5A4A"/>
    <w:rsid w:val="00EB5E09"/>
    <w:rsid w:val="00EF0B32"/>
    <w:rsid w:val="00EF144C"/>
    <w:rsid w:val="00F02BAE"/>
    <w:rsid w:val="00F13299"/>
    <w:rsid w:val="00F266B1"/>
    <w:rsid w:val="00F30FB4"/>
    <w:rsid w:val="00F3271B"/>
    <w:rsid w:val="00F343F0"/>
    <w:rsid w:val="00F3491D"/>
    <w:rsid w:val="00F363DF"/>
    <w:rsid w:val="00F42396"/>
    <w:rsid w:val="00F4355D"/>
    <w:rsid w:val="00F45E8A"/>
    <w:rsid w:val="00F50094"/>
    <w:rsid w:val="00F53CBF"/>
    <w:rsid w:val="00F5622D"/>
    <w:rsid w:val="00F61AF4"/>
    <w:rsid w:val="00F656F8"/>
    <w:rsid w:val="00F71260"/>
    <w:rsid w:val="00F72A41"/>
    <w:rsid w:val="00F8114F"/>
    <w:rsid w:val="00F86E06"/>
    <w:rsid w:val="00F90D75"/>
    <w:rsid w:val="00F94792"/>
    <w:rsid w:val="00F97EC8"/>
    <w:rsid w:val="00FA3364"/>
    <w:rsid w:val="00FA44DA"/>
    <w:rsid w:val="00FC3BCC"/>
    <w:rsid w:val="00FC4F83"/>
    <w:rsid w:val="00FC7BBB"/>
    <w:rsid w:val="00FD1A79"/>
    <w:rsid w:val="00FE0CC7"/>
    <w:rsid w:val="00FE5600"/>
    <w:rsid w:val="00FF1624"/>
    <w:rsid w:val="00FF3EA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B617F2"/>
  <w15:docId w15:val="{6F7DDF6F-5720-4A2D-B833-50CACC91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184D"/>
    <w:rPr>
      <w:rFonts w:ascii="Arial" w:hAnsi="Arial"/>
      <w:lang w:val="en-CA" w:eastAsia="fr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184D"/>
    <w:pPr>
      <w:keepNext/>
      <w:spacing w:before="240" w:after="60"/>
      <w:outlineLvl w:val="0"/>
    </w:pPr>
    <w:rPr>
      <w:b/>
      <w:kern w:val="28"/>
      <w:sz w:val="24"/>
      <w:szCs w:val="24"/>
      <w:lang w:val="fr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4D"/>
    <w:pPr>
      <w:keepNext/>
      <w:spacing w:before="240" w:after="60"/>
      <w:outlineLvl w:val="1"/>
    </w:pPr>
    <w:rPr>
      <w:b/>
      <w:i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4D"/>
    <w:pPr>
      <w:keepNext/>
      <w:spacing w:before="240" w:after="60"/>
      <w:outlineLvl w:val="2"/>
    </w:pPr>
    <w:rPr>
      <w:rFonts w:cs="Arial"/>
      <w:b/>
      <w:b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D9B"/>
    <w:rPr>
      <w:rFonts w:ascii="Cambria" w:hAnsi="Cambria" w:cs="Times New Roman"/>
      <w:b/>
      <w:kern w:val="32"/>
      <w:sz w:val="32"/>
      <w:lang w:val="en-CA" w:eastAsia="fr-C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3D9B"/>
    <w:rPr>
      <w:rFonts w:ascii="Cambria" w:hAnsi="Cambria" w:cs="Times New Roman"/>
      <w:b/>
      <w:i/>
      <w:sz w:val="28"/>
      <w:lang w:val="en-CA" w:eastAsia="fr-C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3D9B"/>
    <w:rPr>
      <w:rFonts w:ascii="Cambria" w:hAnsi="Cambria" w:cs="Times New Roman"/>
      <w:b/>
      <w:sz w:val="26"/>
      <w:lang w:val="en-CA" w:eastAsia="fr-CA"/>
    </w:rPr>
  </w:style>
  <w:style w:type="paragraph" w:styleId="Header">
    <w:name w:val="header"/>
    <w:basedOn w:val="Normal"/>
    <w:link w:val="HeaderChar"/>
    <w:uiPriority w:val="99"/>
    <w:rsid w:val="00BB184D"/>
    <w:pPr>
      <w:spacing w:line="145" w:lineRule="exact"/>
      <w:jc w:val="right"/>
    </w:pPr>
    <w:rPr>
      <w:spacing w:val="2"/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D9B"/>
    <w:rPr>
      <w:rFonts w:ascii="Arial" w:hAnsi="Arial" w:cs="Times New Roman"/>
      <w:lang w:val="en-CA" w:eastAsia="fr-CA"/>
    </w:rPr>
  </w:style>
  <w:style w:type="paragraph" w:styleId="Footer">
    <w:name w:val="footer"/>
    <w:basedOn w:val="Normal"/>
    <w:link w:val="FooterChar"/>
    <w:uiPriority w:val="99"/>
    <w:rsid w:val="00BB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3D9B"/>
    <w:rPr>
      <w:rFonts w:ascii="Arial" w:hAnsi="Arial" w:cs="Times New Roman"/>
      <w:lang w:val="en-CA" w:eastAsia="fr-CA"/>
    </w:rPr>
  </w:style>
  <w:style w:type="paragraph" w:customStyle="1" w:styleId="BRPTexteNumrot">
    <w:name w:val="BRP Texte Numéroté"/>
    <w:basedOn w:val="Normal"/>
    <w:uiPriority w:val="99"/>
    <w:rsid w:val="00BB184D"/>
    <w:pPr>
      <w:numPr>
        <w:numId w:val="1"/>
      </w:numPr>
      <w:tabs>
        <w:tab w:val="clear" w:pos="360"/>
        <w:tab w:val="left" w:pos="288"/>
      </w:tabs>
    </w:pPr>
  </w:style>
  <w:style w:type="paragraph" w:customStyle="1" w:styleId="BRPAdresseEn-Tte">
    <w:name w:val="BRP Adresse En-Tête"/>
    <w:basedOn w:val="Header"/>
    <w:uiPriority w:val="99"/>
    <w:rsid w:val="00BB184D"/>
    <w:pPr>
      <w:spacing w:line="165" w:lineRule="exact"/>
      <w:jc w:val="left"/>
    </w:pPr>
    <w:rPr>
      <w:sz w:val="14"/>
    </w:rPr>
  </w:style>
  <w:style w:type="paragraph" w:customStyle="1" w:styleId="BRPAdresseWebEn-Tte">
    <w:name w:val="BRP Adresse Web En-Tête"/>
    <w:basedOn w:val="BRPAdresseEn-Tte"/>
    <w:uiPriority w:val="99"/>
    <w:rsid w:val="00BB184D"/>
    <w:pPr>
      <w:spacing w:before="160" w:line="145" w:lineRule="exact"/>
    </w:pPr>
    <w:rPr>
      <w:sz w:val="13"/>
    </w:rPr>
  </w:style>
  <w:style w:type="paragraph" w:customStyle="1" w:styleId="BRPTitreEn-Tte">
    <w:name w:val="BRP Titre En-Tête"/>
    <w:basedOn w:val="Header"/>
    <w:uiPriority w:val="99"/>
    <w:rsid w:val="00BB184D"/>
    <w:pPr>
      <w:spacing w:line="240" w:lineRule="auto"/>
      <w:ind w:left="3427"/>
      <w:jc w:val="left"/>
    </w:pPr>
    <w:rPr>
      <w:b/>
      <w:spacing w:val="0"/>
      <w:sz w:val="17"/>
    </w:rPr>
  </w:style>
  <w:style w:type="paragraph" w:customStyle="1" w:styleId="BRPTexte2aprs">
    <w:name w:val="BRP Texte 2½ après"/>
    <w:basedOn w:val="Normal"/>
    <w:uiPriority w:val="99"/>
    <w:rsid w:val="00BB184D"/>
    <w:pPr>
      <w:spacing w:after="600"/>
    </w:pPr>
  </w:style>
  <w:style w:type="paragraph" w:customStyle="1" w:styleId="BRPTexte0aprs">
    <w:name w:val="BRP Texte 0 après"/>
    <w:basedOn w:val="Normal"/>
    <w:uiPriority w:val="99"/>
    <w:rsid w:val="00BB184D"/>
  </w:style>
  <w:style w:type="paragraph" w:customStyle="1" w:styleId="BRPSignature">
    <w:name w:val="BRP Signature"/>
    <w:basedOn w:val="Normal"/>
    <w:uiPriority w:val="99"/>
    <w:rsid w:val="00BB184D"/>
    <w:pPr>
      <w:spacing w:before="360"/>
    </w:pPr>
  </w:style>
  <w:style w:type="paragraph" w:customStyle="1" w:styleId="BRPListeProduits">
    <w:name w:val="BRP Liste Produits"/>
    <w:basedOn w:val="Normal"/>
    <w:uiPriority w:val="99"/>
    <w:rsid w:val="00BB184D"/>
    <w:pPr>
      <w:spacing w:line="160" w:lineRule="exact"/>
    </w:pPr>
    <w:rPr>
      <w:noProof/>
      <w:sz w:val="12"/>
    </w:rPr>
  </w:style>
  <w:style w:type="paragraph" w:customStyle="1" w:styleId="BRPTitreDocument">
    <w:name w:val="BRP Titre Document"/>
    <w:basedOn w:val="Normal"/>
    <w:uiPriority w:val="99"/>
    <w:rsid w:val="00BB184D"/>
    <w:rPr>
      <w:b/>
      <w:i/>
      <w:spacing w:val="12"/>
      <w:sz w:val="42"/>
    </w:rPr>
  </w:style>
  <w:style w:type="paragraph" w:customStyle="1" w:styleId="BRPInformation1religne">
    <w:name w:val="BRP Information 1re ligne"/>
    <w:basedOn w:val="BRPAdresseEn-Tte"/>
    <w:next w:val="BRPInformation2eligne"/>
    <w:uiPriority w:val="99"/>
    <w:rsid w:val="00BB184D"/>
    <w:pPr>
      <w:spacing w:line="260" w:lineRule="exact"/>
      <w:ind w:right="357"/>
    </w:pPr>
    <w:rPr>
      <w:spacing w:val="0"/>
      <w:sz w:val="16"/>
    </w:rPr>
  </w:style>
  <w:style w:type="paragraph" w:customStyle="1" w:styleId="BRPInformation2eligne">
    <w:name w:val="BRP Information 2e ligne"/>
    <w:basedOn w:val="BRPInformation1religne"/>
    <w:uiPriority w:val="99"/>
    <w:rsid w:val="00BB184D"/>
    <w:pPr>
      <w:spacing w:line="200" w:lineRule="exact"/>
    </w:pPr>
    <w:rPr>
      <w:b/>
      <w:sz w:val="18"/>
    </w:rPr>
  </w:style>
  <w:style w:type="table" w:styleId="TableGrid">
    <w:name w:val="Table Grid"/>
    <w:basedOn w:val="TableNormal"/>
    <w:uiPriority w:val="99"/>
    <w:rsid w:val="00AC70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LetterTitle">
    <w:name w:val="NewsLetter Title"/>
    <w:basedOn w:val="BodyText"/>
    <w:uiPriority w:val="99"/>
    <w:rsid w:val="00BB184D"/>
    <w:rPr>
      <w:rFonts w:ascii="Arial Black" w:hAnsi="Arial Black" w:cs="Arial Black"/>
      <w:sz w:val="100"/>
      <w:szCs w:val="100"/>
      <w:lang w:val="fr-CA"/>
    </w:rPr>
  </w:style>
  <w:style w:type="paragraph" w:styleId="BodyText">
    <w:name w:val="Body Text"/>
    <w:basedOn w:val="Normal"/>
    <w:link w:val="BodyTextChar"/>
    <w:uiPriority w:val="99"/>
    <w:rsid w:val="00BB18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3D9B"/>
    <w:rPr>
      <w:rFonts w:ascii="Arial" w:hAnsi="Arial" w:cs="Times New Roman"/>
      <w:lang w:val="en-CA" w:eastAsia="fr-CA"/>
    </w:rPr>
  </w:style>
  <w:style w:type="paragraph" w:styleId="PlainText">
    <w:name w:val="Plain Text"/>
    <w:basedOn w:val="Normal"/>
    <w:link w:val="PlainTextChar"/>
    <w:uiPriority w:val="99"/>
    <w:rsid w:val="00BB184D"/>
    <w:rPr>
      <w:rFonts w:ascii="Courier New" w:hAnsi="Courier New"/>
      <w:sz w:val="20"/>
      <w:lang w:val="fr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33D9B"/>
    <w:rPr>
      <w:rFonts w:ascii="Courier New" w:hAnsi="Courier New" w:cs="Times New Roman"/>
      <w:sz w:val="20"/>
      <w:lang w:val="en-CA" w:eastAsia="fr-CA"/>
    </w:rPr>
  </w:style>
  <w:style w:type="paragraph" w:customStyle="1" w:styleId="BRPPress-Information">
    <w:name w:val="BRP Press - Information"/>
    <w:basedOn w:val="Normal"/>
    <w:next w:val="Normal"/>
    <w:uiPriority w:val="99"/>
    <w:rsid w:val="00BB184D"/>
    <w:pPr>
      <w:keepNext/>
      <w:spacing w:before="360" w:after="120"/>
    </w:pPr>
  </w:style>
  <w:style w:type="character" w:customStyle="1" w:styleId="margin3">
    <w:name w:val="margin3"/>
    <w:uiPriority w:val="99"/>
    <w:rsid w:val="00BB184D"/>
  </w:style>
  <w:style w:type="character" w:customStyle="1" w:styleId="style2">
    <w:name w:val="style2"/>
    <w:uiPriority w:val="99"/>
    <w:rsid w:val="00BB184D"/>
  </w:style>
  <w:style w:type="character" w:styleId="Strong">
    <w:name w:val="Strong"/>
    <w:basedOn w:val="DefaultParagraphFont"/>
    <w:uiPriority w:val="99"/>
    <w:qFormat/>
    <w:rsid w:val="00BB184D"/>
    <w:rPr>
      <w:rFonts w:cs="Times New Roman"/>
      <w:b/>
    </w:rPr>
  </w:style>
  <w:style w:type="character" w:customStyle="1" w:styleId="style3">
    <w:name w:val="style3"/>
    <w:uiPriority w:val="99"/>
    <w:rsid w:val="00BB184D"/>
  </w:style>
  <w:style w:type="paragraph" w:styleId="BalloonText">
    <w:name w:val="Balloon Text"/>
    <w:basedOn w:val="Normal"/>
    <w:link w:val="BalloonTextChar"/>
    <w:uiPriority w:val="99"/>
    <w:semiHidden/>
    <w:rsid w:val="00BB1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D9B"/>
    <w:rPr>
      <w:rFonts w:cs="Times New Roman"/>
      <w:sz w:val="2"/>
      <w:lang w:val="en-CA" w:eastAsia="fr-CA"/>
    </w:rPr>
  </w:style>
  <w:style w:type="character" w:styleId="CommentReference">
    <w:name w:val="annotation reference"/>
    <w:basedOn w:val="DefaultParagraphFont"/>
    <w:uiPriority w:val="99"/>
    <w:semiHidden/>
    <w:rsid w:val="00BB184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B1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3D9B"/>
    <w:rPr>
      <w:rFonts w:ascii="Arial" w:hAnsi="Arial" w:cs="Times New Roman"/>
      <w:sz w:val="20"/>
      <w:lang w:val="en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1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3D9B"/>
    <w:rPr>
      <w:rFonts w:ascii="Arial" w:hAnsi="Arial" w:cs="Times New Roman"/>
      <w:b/>
      <w:sz w:val="20"/>
      <w:lang w:val="en-CA" w:eastAsia="fr-CA"/>
    </w:rPr>
  </w:style>
  <w:style w:type="character" w:styleId="Hyperlink">
    <w:name w:val="Hyperlink"/>
    <w:basedOn w:val="DefaultParagraphFont"/>
    <w:uiPriority w:val="99"/>
    <w:rsid w:val="001E468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17A"/>
    <w:pPr>
      <w:ind w:left="720"/>
      <w:contextualSpacing/>
    </w:pPr>
  </w:style>
  <w:style w:type="paragraph" w:customStyle="1" w:styleId="Default">
    <w:name w:val="Default"/>
    <w:uiPriority w:val="99"/>
    <w:rsid w:val="00D60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F7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6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1A7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E042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unhideWhenUsed/>
    <w:rsid w:val="001F387F"/>
    <w:rPr>
      <w:color w:val="2B579A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9067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266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36F5"/>
    <w:rPr>
      <w:rFonts w:ascii="Arial" w:hAnsi="Arial"/>
      <w:lang w:val="en-CA" w:eastAsia="fr-CA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E2E24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283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mhcrgv.org/event/21st-annual-wild-game-feast/" TargetMode="External"/><Relationship Id="rId18" Type="http://schemas.openxmlformats.org/officeDocument/2006/relationships/hyperlink" Target="mailto:ahoward@howardcommunications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rmhcrgv.org/" TargetMode="External"/><Relationship Id="rId17" Type="http://schemas.openxmlformats.org/officeDocument/2006/relationships/hyperlink" Target="https://www.instagram.com/ftvalleymotorspor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harrTx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tvalleymotorsport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tvalleymotorsports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yala@rmhcrgv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BRP\EN_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8C75817649E4DABBA9BCBF6630697" ma:contentTypeVersion="10" ma:contentTypeDescription="Create a new document." ma:contentTypeScope="" ma:versionID="26fa1b0f60304284eec88f1dda3d4810">
  <xsd:schema xmlns:xsd="http://www.w3.org/2001/XMLSchema" xmlns:xs="http://www.w3.org/2001/XMLSchema" xmlns:p="http://schemas.microsoft.com/office/2006/metadata/properties" xmlns:ns3="6feb4ff2-dcb7-4898-b063-f0ceb9a1c4bf" targetNamespace="http://schemas.microsoft.com/office/2006/metadata/properties" ma:root="true" ma:fieldsID="1a52d247fc6919a92b9ae3fa05ccae98" ns3:_="">
    <xsd:import namespace="6feb4ff2-dcb7-4898-b063-f0ceb9a1c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b4ff2-dcb7-4898-b063-f0ceb9a1c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D10A-79CD-4136-B768-6936DE149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0F59F-1EEF-4F33-A667-6D8779365CE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feb4ff2-dcb7-4898-b063-f0ceb9a1c4b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B1D4BF-9AA4-4795-BF61-159A279F9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b4ff2-dcb7-4898-b063-f0ceb9a1c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2D463-6FC2-4491-88F0-4C03CD45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EN_Memo</Template>
  <TotalTime>2</TotalTime>
  <Pages>1</Pages>
  <Words>316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Can-Am Bulletin</vt:lpstr>
    </vt:vector>
  </TitlesOfParts>
  <Company>BRP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Can-Am Bulletin</dc:title>
  <dc:subject/>
  <dc:creator>Communications</dc:creator>
  <cp:keywords/>
  <dc:description/>
  <cp:lastModifiedBy>Laura</cp:lastModifiedBy>
  <cp:revision>5</cp:revision>
  <cp:lastPrinted>2020-01-13T18:18:00Z</cp:lastPrinted>
  <dcterms:created xsi:type="dcterms:W3CDTF">2020-01-13T21:13:00Z</dcterms:created>
  <dcterms:modified xsi:type="dcterms:W3CDTF">2020-01-14T18:04:00Z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0x0101001A18C75817649E4DABBA9BCBF6630697</vt:lpwstr>
  </property>
</Properties>
</file>